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A7" w:rsidRDefault="00B76CA7" w:rsidP="00B76CA7">
      <w:pPr>
        <w:jc w:val="center"/>
        <w:rPr>
          <w:b/>
        </w:rPr>
      </w:pPr>
      <w:r>
        <w:rPr>
          <w:b/>
        </w:rPr>
        <w:t>ENDERBY AND DISTRICT SERVICES COMMISSION</w:t>
      </w:r>
    </w:p>
    <w:p w:rsidR="00B76CA7" w:rsidRDefault="00B76CA7" w:rsidP="00B76CA7">
      <w:pPr>
        <w:jc w:val="center"/>
        <w:rPr>
          <w:b/>
        </w:rPr>
      </w:pPr>
    </w:p>
    <w:p w:rsidR="00B76CA7" w:rsidRDefault="00B76CA7" w:rsidP="00B76CA7">
      <w:r>
        <w:t xml:space="preserve">MINUTES of a regular meeting of the </w:t>
      </w:r>
      <w:r>
        <w:rPr>
          <w:b/>
        </w:rPr>
        <w:t>ENDERBY AND DISTRICT SERVICES COMMISSION</w:t>
      </w:r>
      <w:r w:rsidR="00B61348">
        <w:t xml:space="preserve"> held on January 10, 2018 at 9:00 am</w:t>
      </w:r>
      <w:r>
        <w:t xml:space="preserve"> in the Council Chambers of Enderby City Hall.</w:t>
      </w:r>
    </w:p>
    <w:p w:rsidR="00B76CA7" w:rsidRDefault="00B76CA7" w:rsidP="00B76CA7"/>
    <w:p w:rsidR="00B76CA7" w:rsidRDefault="00B76CA7" w:rsidP="00B76CA7">
      <w:r>
        <w:rPr>
          <w:b/>
          <w:u w:val="single"/>
        </w:rPr>
        <w:t>Members:</w:t>
      </w:r>
      <w:r>
        <w:tab/>
        <w:t>Brad Case</w:t>
      </w:r>
      <w:r>
        <w:tab/>
      </w:r>
      <w:r>
        <w:tab/>
      </w:r>
      <w:r>
        <w:tab/>
      </w:r>
      <w:r>
        <w:tab/>
      </w:r>
      <w:r>
        <w:tab/>
        <w:t>City of Enderby</w:t>
      </w:r>
    </w:p>
    <w:p w:rsidR="00B76CA7" w:rsidRDefault="00B76CA7" w:rsidP="00B76CA7">
      <w:r>
        <w:tab/>
      </w:r>
      <w:r>
        <w:tab/>
        <w:t>Tundra Baird</w:t>
      </w:r>
      <w:r>
        <w:tab/>
      </w:r>
      <w:r>
        <w:tab/>
      </w:r>
      <w:r>
        <w:tab/>
      </w:r>
      <w:r>
        <w:tab/>
      </w:r>
      <w:r>
        <w:tab/>
        <w:t>City of Enderby</w:t>
      </w:r>
    </w:p>
    <w:p w:rsidR="00B76CA7" w:rsidRDefault="00B76CA7" w:rsidP="00B76CA7">
      <w:r>
        <w:tab/>
      </w:r>
      <w:r>
        <w:tab/>
        <w:t>Denis Delisle</w:t>
      </w:r>
      <w:r>
        <w:tab/>
      </w:r>
      <w:r>
        <w:tab/>
      </w:r>
      <w:r>
        <w:tab/>
      </w:r>
      <w:r>
        <w:tab/>
      </w:r>
      <w:r>
        <w:tab/>
        <w:t>Electoral Area F</w:t>
      </w:r>
    </w:p>
    <w:p w:rsidR="00B76CA7" w:rsidRDefault="00B76CA7" w:rsidP="00B76CA7">
      <w:r>
        <w:tab/>
      </w:r>
      <w:r>
        <w:tab/>
        <w:t>Herman Halvorson</w:t>
      </w:r>
      <w:r>
        <w:tab/>
      </w:r>
      <w:r>
        <w:tab/>
      </w:r>
      <w:r>
        <w:tab/>
      </w:r>
      <w:r>
        <w:tab/>
        <w:t>Electoral Area F</w:t>
      </w:r>
    </w:p>
    <w:p w:rsidR="00B76CA7" w:rsidRDefault="00B76CA7" w:rsidP="00B76CA7"/>
    <w:p w:rsidR="00B76CA7" w:rsidRDefault="00B76CA7" w:rsidP="00B61348">
      <w:r>
        <w:rPr>
          <w:b/>
          <w:u w:val="single"/>
        </w:rPr>
        <w:t>Staff:</w:t>
      </w:r>
      <w:r>
        <w:tab/>
      </w:r>
      <w:r>
        <w:tab/>
        <w:t>Tate Bengtson – Chief Administrative Officer, City of Enderby</w:t>
      </w:r>
      <w:r>
        <w:tab/>
      </w:r>
    </w:p>
    <w:p w:rsidR="00B76CA7" w:rsidRDefault="00B76CA7" w:rsidP="00B76CA7">
      <w:pPr>
        <w:pBdr>
          <w:bottom w:val="single" w:sz="12" w:space="1" w:color="auto"/>
        </w:pBdr>
      </w:pPr>
      <w:r>
        <w:tab/>
      </w:r>
      <w:r>
        <w:tab/>
      </w:r>
    </w:p>
    <w:p w:rsidR="00B76CA7" w:rsidRDefault="00B76CA7" w:rsidP="00B76CA7"/>
    <w:p w:rsidR="00B76CA7" w:rsidRPr="003551BA" w:rsidRDefault="00B76CA7" w:rsidP="00B76CA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u w:val="single"/>
        </w:rPr>
        <w:t>APPROVAL OF AGENDA</w:t>
      </w:r>
    </w:p>
    <w:p w:rsidR="00B61348" w:rsidRDefault="00B61348" w:rsidP="00B76CA7">
      <w:pPr>
        <w:rPr>
          <w:b/>
          <w:u w:val="single"/>
        </w:rPr>
      </w:pPr>
    </w:p>
    <w:p w:rsidR="00B61348" w:rsidRDefault="003551BA" w:rsidP="00B76CA7">
      <w:proofErr w:type="gramStart"/>
      <w:r>
        <w:t>Moved by Tundra Baird, seconded by Brad Case</w:t>
      </w:r>
      <w:r w:rsidR="00B61348">
        <w:t xml:space="preserve"> that the agenda be approved as circulated.</w:t>
      </w:r>
      <w:proofErr w:type="gramEnd"/>
    </w:p>
    <w:p w:rsidR="003551BA" w:rsidRPr="003551BA" w:rsidRDefault="003551BA" w:rsidP="00B76CA7">
      <w:pPr>
        <w:rPr>
          <w:u w:val="single"/>
        </w:rPr>
      </w:pPr>
      <w:r>
        <w:tab/>
      </w:r>
      <w:r>
        <w:tab/>
      </w:r>
      <w:r>
        <w:tab/>
      </w:r>
      <w:r>
        <w:tab/>
      </w:r>
      <w:r>
        <w:tab/>
      </w:r>
      <w:r>
        <w:tab/>
      </w:r>
      <w:r>
        <w:tab/>
      </w:r>
      <w:r>
        <w:tab/>
      </w:r>
      <w:r>
        <w:tab/>
      </w:r>
      <w:r>
        <w:tab/>
      </w:r>
      <w:r>
        <w:tab/>
      </w:r>
      <w:r>
        <w:rPr>
          <w:u w:val="single"/>
        </w:rPr>
        <w:t>Carried</w:t>
      </w:r>
    </w:p>
    <w:p w:rsidR="00B76CA7" w:rsidRDefault="00B76CA7" w:rsidP="00B76CA7">
      <w:pPr>
        <w:rPr>
          <w:u w:val="single"/>
        </w:rPr>
      </w:pPr>
    </w:p>
    <w:p w:rsidR="00B76CA7" w:rsidRDefault="00B76CA7" w:rsidP="00B76CA7">
      <w:pPr>
        <w:rPr>
          <w:b/>
          <w:u w:val="single"/>
        </w:rPr>
      </w:pPr>
      <w:r>
        <w:rPr>
          <w:b/>
          <w:u w:val="single"/>
        </w:rPr>
        <w:t>ADOPTION OF MINUTES</w:t>
      </w:r>
    </w:p>
    <w:p w:rsidR="00B61348" w:rsidRDefault="00B61348" w:rsidP="00B76CA7">
      <w:pPr>
        <w:rPr>
          <w:b/>
          <w:u w:val="single"/>
        </w:rPr>
      </w:pPr>
    </w:p>
    <w:p w:rsidR="00B61348" w:rsidRDefault="00B61348" w:rsidP="00B76CA7">
      <w:pPr>
        <w:rPr>
          <w:u w:val="single"/>
        </w:rPr>
      </w:pPr>
      <w:r>
        <w:rPr>
          <w:u w:val="single"/>
        </w:rPr>
        <w:t>Regular Meeting Minutes of October 11, 2017</w:t>
      </w:r>
    </w:p>
    <w:p w:rsidR="00B61348" w:rsidRDefault="00B61348" w:rsidP="00B76CA7">
      <w:pPr>
        <w:rPr>
          <w:u w:val="single"/>
        </w:rPr>
      </w:pPr>
    </w:p>
    <w:p w:rsidR="00B61348" w:rsidRDefault="003551BA" w:rsidP="00B76CA7">
      <w:proofErr w:type="gramStart"/>
      <w:r>
        <w:t>Moved by Herman Halvorson, seconded by Brad Case</w:t>
      </w:r>
      <w:r w:rsidR="00B61348">
        <w:t xml:space="preserve"> </w:t>
      </w:r>
      <w:r w:rsidR="00700D78">
        <w:t>that the regular meeting minutes of October 11, 2017 be adopted as circulated.</w:t>
      </w:r>
      <w:proofErr w:type="gramEnd"/>
    </w:p>
    <w:p w:rsidR="003551BA" w:rsidRPr="003551BA" w:rsidRDefault="003551BA" w:rsidP="00B76CA7">
      <w:pPr>
        <w:rPr>
          <w:u w:val="single"/>
        </w:rPr>
      </w:pPr>
      <w:r>
        <w:tab/>
      </w:r>
      <w:r>
        <w:tab/>
      </w:r>
      <w:r>
        <w:tab/>
      </w:r>
      <w:r>
        <w:tab/>
      </w:r>
      <w:r>
        <w:tab/>
      </w:r>
      <w:r>
        <w:tab/>
      </w:r>
      <w:r>
        <w:tab/>
      </w:r>
      <w:r>
        <w:tab/>
      </w:r>
      <w:r>
        <w:tab/>
      </w:r>
      <w:r>
        <w:tab/>
      </w:r>
      <w:r>
        <w:tab/>
      </w:r>
      <w:r>
        <w:rPr>
          <w:u w:val="single"/>
        </w:rPr>
        <w:t>Carried</w:t>
      </w:r>
    </w:p>
    <w:p w:rsidR="00B76CA7" w:rsidRDefault="00B76CA7" w:rsidP="00B76CA7">
      <w:pPr>
        <w:rPr>
          <w:u w:val="single"/>
        </w:rPr>
      </w:pPr>
    </w:p>
    <w:p w:rsidR="00B76CA7" w:rsidRDefault="00700D78" w:rsidP="00B76CA7">
      <w:pPr>
        <w:rPr>
          <w:b/>
          <w:u w:val="single"/>
        </w:rPr>
      </w:pPr>
      <w:r>
        <w:rPr>
          <w:b/>
          <w:u w:val="single"/>
        </w:rPr>
        <w:t>ELECTION OF CHAIR</w:t>
      </w:r>
    </w:p>
    <w:p w:rsidR="00700D78" w:rsidRDefault="00700D78" w:rsidP="00B76CA7">
      <w:pPr>
        <w:rPr>
          <w:b/>
          <w:u w:val="single"/>
        </w:rPr>
      </w:pPr>
    </w:p>
    <w:p w:rsidR="00700D78" w:rsidRDefault="003551BA" w:rsidP="00700D78">
      <w:proofErr w:type="gramStart"/>
      <w:r>
        <w:t>Moved by Herman Halvorson, seconded by Tundra Baird that Denis Delisle</w:t>
      </w:r>
      <w:r w:rsidR="00700D78">
        <w:t xml:space="preserve"> be appointed Chair of the Enderby and District Services Commission.</w:t>
      </w:r>
      <w:proofErr w:type="gramEnd"/>
    </w:p>
    <w:p w:rsidR="003551BA" w:rsidRPr="003551BA" w:rsidRDefault="003551BA" w:rsidP="00700D78">
      <w:pPr>
        <w:rPr>
          <w:u w:val="single"/>
        </w:rPr>
      </w:pPr>
      <w:r>
        <w:tab/>
      </w:r>
      <w:r>
        <w:tab/>
      </w:r>
      <w:r>
        <w:tab/>
      </w:r>
      <w:r>
        <w:tab/>
      </w:r>
      <w:r>
        <w:tab/>
      </w:r>
      <w:r>
        <w:tab/>
      </w:r>
      <w:r>
        <w:tab/>
      </w:r>
      <w:r>
        <w:tab/>
      </w:r>
      <w:r>
        <w:tab/>
      </w:r>
      <w:r>
        <w:tab/>
      </w:r>
      <w:r>
        <w:tab/>
      </w:r>
      <w:r>
        <w:rPr>
          <w:u w:val="single"/>
        </w:rPr>
        <w:t>Carried</w:t>
      </w:r>
    </w:p>
    <w:p w:rsidR="00700D78" w:rsidRDefault="00700D78" w:rsidP="00B76CA7">
      <w:pPr>
        <w:rPr>
          <w:b/>
          <w:u w:val="single"/>
        </w:rPr>
      </w:pPr>
    </w:p>
    <w:p w:rsidR="00B76CA7" w:rsidRPr="00700D78" w:rsidRDefault="00B76CA7" w:rsidP="00B76CA7">
      <w:pPr>
        <w:rPr>
          <w:b/>
          <w:u w:val="single"/>
        </w:rPr>
      </w:pPr>
      <w:r>
        <w:rPr>
          <w:b/>
          <w:u w:val="single"/>
        </w:rPr>
        <w:t>CLOSED MEETING RESOLUTION</w:t>
      </w:r>
    </w:p>
    <w:p w:rsidR="00B76CA7" w:rsidRPr="007F5679" w:rsidRDefault="00B76CA7" w:rsidP="00B76CA7"/>
    <w:p w:rsidR="00B76CA7" w:rsidRDefault="003551BA" w:rsidP="00B76CA7">
      <w:pPr>
        <w:rPr>
          <w:i/>
        </w:rPr>
      </w:pPr>
      <w:r>
        <w:t>Moved by Herman Halvorson, seconded by Tundra Baird</w:t>
      </w:r>
      <w:r w:rsidR="00B76CA7">
        <w:t xml:space="preserve"> that pursuant to Sec</w:t>
      </w:r>
      <w:r w:rsidR="009E3459">
        <w:t>tion 92</w:t>
      </w:r>
      <w:r w:rsidR="00B76CA7">
        <w:t xml:space="preserve"> of the </w:t>
      </w:r>
      <w:r w:rsidR="00B76CA7">
        <w:rPr>
          <w:i/>
        </w:rPr>
        <w:t>Community Charter</w:t>
      </w:r>
      <w:r w:rsidR="00B76CA7">
        <w:t>, the regular meeting convene In-Camera to deal with matters deemed closed to the public in accordance with Section 90 (1) (</w:t>
      </w:r>
      <w:r w:rsidR="00700D78">
        <w:t>k</w:t>
      </w:r>
      <w:r w:rsidR="00B76CA7">
        <w:t xml:space="preserve">) of the </w:t>
      </w:r>
      <w:r w:rsidR="00B76CA7">
        <w:rPr>
          <w:i/>
        </w:rPr>
        <w:t>Community Charter.</w:t>
      </w:r>
    </w:p>
    <w:p w:rsidR="003551BA" w:rsidRDefault="003551BA" w:rsidP="00B76CA7">
      <w:pPr>
        <w:rPr>
          <w:u w:val="single"/>
        </w:rPr>
      </w:pPr>
      <w:r>
        <w:tab/>
      </w:r>
      <w:r>
        <w:tab/>
      </w:r>
      <w:r>
        <w:tab/>
      </w:r>
      <w:r>
        <w:tab/>
      </w:r>
      <w:r>
        <w:tab/>
      </w:r>
      <w:r>
        <w:tab/>
      </w:r>
      <w:r>
        <w:tab/>
      </w:r>
      <w:r>
        <w:tab/>
      </w:r>
      <w:r>
        <w:tab/>
      </w:r>
      <w:r>
        <w:tab/>
      </w:r>
      <w:r>
        <w:tab/>
      </w:r>
      <w:r>
        <w:rPr>
          <w:u w:val="single"/>
        </w:rPr>
        <w:t>Carried</w:t>
      </w:r>
    </w:p>
    <w:p w:rsidR="00326314" w:rsidRDefault="00326314" w:rsidP="00B76CA7">
      <w:pPr>
        <w:rPr>
          <w:u w:val="single"/>
        </w:rPr>
      </w:pPr>
    </w:p>
    <w:p w:rsidR="00326314" w:rsidRDefault="00326314" w:rsidP="00B76CA7">
      <w:r>
        <w:t>The regular meeting re-convened at 9:50 a.m.</w:t>
      </w:r>
    </w:p>
    <w:p w:rsidR="00326314" w:rsidRDefault="00326314" w:rsidP="00B76CA7"/>
    <w:p w:rsidR="00326314" w:rsidRDefault="00326314" w:rsidP="00B76CA7">
      <w:r>
        <w:t>The following item</w:t>
      </w:r>
      <w:r w:rsidR="005B7A9B">
        <w:t>s were</w:t>
      </w:r>
      <w:r>
        <w:t xml:space="preserve"> released from in-camera:</w:t>
      </w:r>
    </w:p>
    <w:p w:rsidR="00326314" w:rsidRDefault="00326314" w:rsidP="00B76CA7"/>
    <w:p w:rsidR="00326314" w:rsidRDefault="00326314" w:rsidP="00326314">
      <w:r>
        <w:rPr>
          <w:u w:val="single"/>
        </w:rPr>
        <w:t>Museum Request to Confirm Grant Funds for 2018</w:t>
      </w:r>
      <w:r>
        <w:t xml:space="preserve"> – Memo from Chief Administrative Officer dated December 28, 2017</w:t>
      </w:r>
    </w:p>
    <w:p w:rsidR="00326314" w:rsidRDefault="00326314" w:rsidP="00326314"/>
    <w:p w:rsidR="00326314" w:rsidRDefault="00326314" w:rsidP="00326314">
      <w:r>
        <w:t>Moved by Herman Halvorson, seconded by Tundra Baird that the Enderby and District Services Commission confirms that it is prepared to assure the Enderby and District Museum Society of 2018 grant funding in the amount of $20,500 as a contribution towards curator salary;</w:t>
      </w:r>
    </w:p>
    <w:p w:rsidR="00326314" w:rsidRDefault="00326314" w:rsidP="00326314"/>
    <w:p w:rsidR="00326314" w:rsidRDefault="00326314" w:rsidP="00326314">
      <w:r>
        <w:lastRenderedPageBreak/>
        <w:t>AND THAT the Enderby and District Services Commission reminds the Enderby and District Museum Society of the significant value provided by the City of Enderby over and above the Commission’s grant value, including free use of space within City Hall, the good and substantial repair of that space consistent with the occupancy agreement, and most security, utility, and tax costs;</w:t>
      </w:r>
    </w:p>
    <w:p w:rsidR="00326314" w:rsidRDefault="00326314" w:rsidP="00326314"/>
    <w:p w:rsidR="00326314" w:rsidRDefault="00326314" w:rsidP="00326314">
      <w:r>
        <w:t>AND FURTHER THAT this resolution be released from in camera.</w:t>
      </w:r>
    </w:p>
    <w:p w:rsidR="005B7A9B" w:rsidRDefault="005B7A9B" w:rsidP="00326314"/>
    <w:p w:rsidR="005B7A9B" w:rsidRDefault="005B7A9B" w:rsidP="005B7A9B">
      <w:r>
        <w:rPr>
          <w:u w:val="single"/>
        </w:rPr>
        <w:t>Ball Diamond Rates</w:t>
      </w:r>
      <w:r>
        <w:t xml:space="preserve"> – Memo from Chief Administrative Officer date January 5, 2018</w:t>
      </w:r>
    </w:p>
    <w:p w:rsidR="005B7A9B" w:rsidRDefault="005B7A9B" w:rsidP="005B7A9B"/>
    <w:p w:rsidR="00114A99" w:rsidRDefault="00114A99" w:rsidP="00114A99">
      <w:pPr>
        <w:rPr>
          <w:rFonts w:cs="Arial"/>
        </w:rPr>
      </w:pPr>
      <w:r>
        <w:rPr>
          <w:rFonts w:cs="Arial"/>
        </w:rPr>
        <w:t>THAT the Enderby &amp; District Services Commission refers the attached memorandum from the Chief Financial Officer, titled “Hourly Ball Diamond Rates,” to Recreation Services to discuss with the ball user groups at their upcoming meeting;</w:t>
      </w:r>
    </w:p>
    <w:p w:rsidR="00114A99" w:rsidRDefault="00114A99" w:rsidP="00114A99">
      <w:pPr>
        <w:rPr>
          <w:rFonts w:cs="Arial"/>
        </w:rPr>
      </w:pPr>
    </w:p>
    <w:p w:rsidR="00114A99" w:rsidRDefault="00114A99" w:rsidP="00114A99">
      <w:pPr>
        <w:rPr>
          <w:rFonts w:cs="Arial"/>
        </w:rPr>
      </w:pPr>
      <w:r>
        <w:rPr>
          <w:rFonts w:cs="Arial"/>
        </w:rPr>
        <w:t>AND THAT, subject to general consensus from the user groups, the Enderby &amp; District Services Commission directs staff to proceed with amending the Parks, Recreation and Culture Fee Imposition Bylaw consistent with the Chief Financial Officer’s recommendation;</w:t>
      </w:r>
    </w:p>
    <w:p w:rsidR="00114A99" w:rsidRDefault="00114A99" w:rsidP="00114A99">
      <w:pPr>
        <w:rPr>
          <w:rFonts w:cs="Arial"/>
        </w:rPr>
      </w:pPr>
    </w:p>
    <w:p w:rsidR="00114A99" w:rsidRDefault="00114A99" w:rsidP="00114A99">
      <w:pPr>
        <w:rPr>
          <w:rFonts w:cs="Arial"/>
        </w:rPr>
      </w:pPr>
      <w:r>
        <w:rPr>
          <w:rFonts w:cs="Arial"/>
        </w:rPr>
        <w:t>AND THAT, if there is no general consensus from the user groups, the Enderby &amp; District Services Commission directs staff to retain the flat rate cost structure for the 2018 season and amend the Parks, Recreation and Culture Fee Imposition Bylaw to account for inflation;</w:t>
      </w:r>
    </w:p>
    <w:p w:rsidR="00114A99" w:rsidRDefault="00114A99" w:rsidP="00114A99">
      <w:pPr>
        <w:rPr>
          <w:rFonts w:cs="Arial"/>
        </w:rPr>
      </w:pPr>
    </w:p>
    <w:p w:rsidR="00114A99" w:rsidRDefault="00114A99" w:rsidP="00114A99">
      <w:pPr>
        <w:rPr>
          <w:rFonts w:cs="Arial"/>
        </w:rPr>
      </w:pPr>
      <w:r>
        <w:rPr>
          <w:rFonts w:cs="Arial"/>
        </w:rPr>
        <w:t>AND FURTHER THAT this matter be released from in camera.</w:t>
      </w:r>
    </w:p>
    <w:p w:rsidR="00B76CA7" w:rsidRPr="00326314" w:rsidRDefault="00B76CA7" w:rsidP="00B76CA7">
      <w:pPr>
        <w:rPr>
          <w:u w:val="single"/>
        </w:rPr>
      </w:pPr>
    </w:p>
    <w:p w:rsidR="00B76CA7" w:rsidRPr="00DD63AD" w:rsidRDefault="00B76CA7" w:rsidP="00B76CA7">
      <w:pPr>
        <w:rPr>
          <w:b/>
          <w:u w:val="single"/>
        </w:rPr>
      </w:pPr>
      <w:r>
        <w:rPr>
          <w:b/>
          <w:u w:val="single"/>
        </w:rPr>
        <w:t>ADJOURNMENT</w:t>
      </w:r>
    </w:p>
    <w:p w:rsidR="00B76CA7" w:rsidRDefault="00B76CA7" w:rsidP="00B76CA7">
      <w:r>
        <w:t xml:space="preserve"> </w:t>
      </w:r>
    </w:p>
    <w:p w:rsidR="00B76CA7" w:rsidRDefault="00700D78" w:rsidP="00B76CA7">
      <w:r>
        <w:t xml:space="preserve">The regular meeting re-convened at </w:t>
      </w:r>
      <w:r w:rsidR="003551BA">
        <w:t>9:50 a.m.</w:t>
      </w:r>
    </w:p>
    <w:p w:rsidR="00700D78" w:rsidRDefault="00700D78" w:rsidP="00B76CA7"/>
    <w:p w:rsidR="00700D78" w:rsidRDefault="003551BA" w:rsidP="00B76CA7">
      <w:proofErr w:type="gramStart"/>
      <w:r>
        <w:t>Moved by Herman Halvorson, seconded by Brad Case that the meeting adjourn at 9:50 a.m</w:t>
      </w:r>
      <w:r w:rsidR="00700D78">
        <w:t>.</w:t>
      </w:r>
      <w:proofErr w:type="gramEnd"/>
    </w:p>
    <w:p w:rsidR="003551BA" w:rsidRPr="003551BA" w:rsidRDefault="003551BA" w:rsidP="00B76CA7">
      <w:pPr>
        <w:rPr>
          <w:u w:val="single"/>
        </w:rPr>
      </w:pPr>
      <w:r>
        <w:tab/>
      </w:r>
      <w:r>
        <w:tab/>
      </w:r>
      <w:r>
        <w:tab/>
      </w:r>
      <w:r>
        <w:tab/>
      </w:r>
      <w:r>
        <w:tab/>
      </w:r>
      <w:r>
        <w:tab/>
      </w:r>
      <w:r>
        <w:tab/>
      </w:r>
      <w:r>
        <w:tab/>
      </w:r>
      <w:r>
        <w:tab/>
      </w:r>
      <w:r>
        <w:tab/>
      </w:r>
      <w:r>
        <w:tab/>
      </w:r>
      <w:r>
        <w:rPr>
          <w:u w:val="single"/>
        </w:rPr>
        <w:t>Carried</w:t>
      </w:r>
    </w:p>
    <w:p w:rsidR="00B76CA7" w:rsidRDefault="00B76CA7" w:rsidP="00B76CA7"/>
    <w:p w:rsidR="00B76CA7" w:rsidRDefault="00B76CA7" w:rsidP="00B76CA7"/>
    <w:p w:rsidR="00B76CA7" w:rsidRDefault="00B76CA7" w:rsidP="00B76CA7"/>
    <w:p w:rsidR="000C3412" w:rsidRDefault="000C3412" w:rsidP="00B76CA7"/>
    <w:p w:rsidR="000C3412" w:rsidRDefault="000C3412" w:rsidP="00B76CA7"/>
    <w:p w:rsidR="00B76CA7" w:rsidRDefault="00B76CA7" w:rsidP="00B76CA7">
      <w:r>
        <w:t>_____________________________</w:t>
      </w:r>
      <w:r>
        <w:tab/>
      </w:r>
      <w:r>
        <w:tab/>
      </w:r>
      <w:r>
        <w:tab/>
      </w:r>
      <w:r>
        <w:tab/>
        <w:t>_____________________________</w:t>
      </w:r>
    </w:p>
    <w:p w:rsidR="00426EC5" w:rsidRDefault="00B76CA7">
      <w:r>
        <w:t>CHAIR</w:t>
      </w:r>
      <w:r>
        <w:tab/>
      </w:r>
      <w:r>
        <w:tab/>
      </w:r>
      <w:r>
        <w:tab/>
      </w:r>
      <w:r>
        <w:tab/>
      </w:r>
      <w:r>
        <w:tab/>
      </w:r>
      <w:r>
        <w:tab/>
      </w:r>
      <w:r>
        <w:tab/>
      </w:r>
      <w:r>
        <w:tab/>
        <w:t>CHIEF ADMINISTRATIVE OFFICER</w:t>
      </w:r>
    </w:p>
    <w:sectPr w:rsidR="00426EC5" w:rsidSect="00B76CA7">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48" w:rsidRDefault="00B61348" w:rsidP="006029E6">
      <w:r>
        <w:separator/>
      </w:r>
    </w:p>
  </w:endnote>
  <w:endnote w:type="continuationSeparator" w:id="0">
    <w:p w:rsidR="00B61348" w:rsidRDefault="00B61348" w:rsidP="00602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4" w:rsidRDefault="00B76CA7">
    <w:pPr>
      <w:pStyle w:val="Footer"/>
    </w:pPr>
    <w:r>
      <w:tab/>
    </w:r>
    <w:sdt>
      <w:sdtPr>
        <w:rPr>
          <w:sz w:val="18"/>
          <w:szCs w:val="18"/>
        </w:rPr>
        <w:id w:val="9648694"/>
        <w:docPartObj>
          <w:docPartGallery w:val="Page Numbers (Bottom of Page)"/>
          <w:docPartUnique/>
        </w:docPartObj>
      </w:sdtPr>
      <w:sdtEndPr>
        <w:rPr>
          <w:sz w:val="22"/>
          <w:szCs w:val="22"/>
        </w:rPr>
      </w:sdtEndPr>
      <w:sdtContent>
        <w:sdt>
          <w:sdtPr>
            <w:rPr>
              <w:sz w:val="18"/>
              <w:szCs w:val="18"/>
            </w:rPr>
            <w:id w:val="98381352"/>
            <w:docPartObj>
              <w:docPartGallery w:val="Page Numbers (Top of Page)"/>
              <w:docPartUnique/>
            </w:docPartObj>
          </w:sdtPr>
          <w:sdtEndPr>
            <w:rPr>
              <w:sz w:val="22"/>
              <w:szCs w:val="22"/>
            </w:rPr>
          </w:sdtEndPr>
          <w:sdtContent>
            <w:r w:rsidRPr="00636C19">
              <w:rPr>
                <w:sz w:val="18"/>
                <w:szCs w:val="18"/>
              </w:rPr>
              <w:t xml:space="preserve">Page </w:t>
            </w:r>
            <w:r w:rsidR="005E755D" w:rsidRPr="00636C19">
              <w:rPr>
                <w:b/>
                <w:sz w:val="18"/>
                <w:szCs w:val="18"/>
              </w:rPr>
              <w:fldChar w:fldCharType="begin"/>
            </w:r>
            <w:r w:rsidRPr="00636C19">
              <w:rPr>
                <w:b/>
                <w:sz w:val="18"/>
                <w:szCs w:val="18"/>
              </w:rPr>
              <w:instrText xml:space="preserve"> PAGE </w:instrText>
            </w:r>
            <w:r w:rsidR="005E755D" w:rsidRPr="00636C19">
              <w:rPr>
                <w:b/>
                <w:sz w:val="18"/>
                <w:szCs w:val="18"/>
              </w:rPr>
              <w:fldChar w:fldCharType="separate"/>
            </w:r>
            <w:r w:rsidR="00E250A9">
              <w:rPr>
                <w:b/>
                <w:noProof/>
                <w:sz w:val="18"/>
                <w:szCs w:val="18"/>
              </w:rPr>
              <w:t>1</w:t>
            </w:r>
            <w:r w:rsidR="005E755D" w:rsidRPr="00636C19">
              <w:rPr>
                <w:b/>
                <w:sz w:val="18"/>
                <w:szCs w:val="18"/>
              </w:rPr>
              <w:fldChar w:fldCharType="end"/>
            </w:r>
            <w:r w:rsidRPr="00636C19">
              <w:rPr>
                <w:sz w:val="18"/>
                <w:szCs w:val="18"/>
              </w:rPr>
              <w:t xml:space="preserve"> </w:t>
            </w:r>
            <w:r>
              <w:t xml:space="preserve">of </w:t>
            </w:r>
            <w:r w:rsidR="005E755D">
              <w:rPr>
                <w:b/>
                <w:sz w:val="24"/>
                <w:szCs w:val="24"/>
              </w:rPr>
              <w:fldChar w:fldCharType="begin"/>
            </w:r>
            <w:r>
              <w:rPr>
                <w:b/>
              </w:rPr>
              <w:instrText xml:space="preserve"> NUMPAGES  </w:instrText>
            </w:r>
            <w:r w:rsidR="005E755D">
              <w:rPr>
                <w:b/>
                <w:sz w:val="24"/>
                <w:szCs w:val="24"/>
              </w:rPr>
              <w:fldChar w:fldCharType="separate"/>
            </w:r>
            <w:r w:rsidR="00E250A9">
              <w:rPr>
                <w:b/>
                <w:noProof/>
              </w:rPr>
              <w:t>2</w:t>
            </w:r>
            <w:r w:rsidR="005E755D">
              <w:rPr>
                <w:b/>
                <w:sz w:val="24"/>
                <w:szCs w:val="24"/>
              </w:rPr>
              <w:fldChar w:fldCharType="end"/>
            </w:r>
          </w:sdtContent>
        </w:sdt>
      </w:sdtContent>
    </w:sdt>
  </w:p>
  <w:p w:rsidR="00D00904" w:rsidRDefault="00E25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48" w:rsidRDefault="00B61348" w:rsidP="006029E6">
      <w:r>
        <w:separator/>
      </w:r>
    </w:p>
  </w:footnote>
  <w:footnote w:type="continuationSeparator" w:id="0">
    <w:p w:rsidR="00B61348" w:rsidRDefault="00B61348" w:rsidP="0060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4" w:rsidRPr="00636C19" w:rsidRDefault="00B76CA7">
    <w:pPr>
      <w:pStyle w:val="Header"/>
      <w:rPr>
        <w:sz w:val="18"/>
        <w:szCs w:val="18"/>
      </w:rPr>
    </w:pPr>
    <w:r>
      <w:tab/>
    </w:r>
    <w:r w:rsidRPr="0008459A">
      <w:rPr>
        <w:sz w:val="18"/>
        <w:szCs w:val="18"/>
      </w:rPr>
      <w:t>E</w:t>
    </w:r>
    <w:r>
      <w:rPr>
        <w:sz w:val="18"/>
        <w:szCs w:val="18"/>
      </w:rPr>
      <w:t xml:space="preserve">nderby and </w:t>
    </w:r>
    <w:r w:rsidRPr="0008459A">
      <w:rPr>
        <w:sz w:val="18"/>
        <w:szCs w:val="18"/>
      </w:rPr>
      <w:t>D</w:t>
    </w:r>
    <w:r>
      <w:rPr>
        <w:sz w:val="18"/>
        <w:szCs w:val="18"/>
      </w:rPr>
      <w:t xml:space="preserve">istrict </w:t>
    </w:r>
    <w:r w:rsidRPr="0008459A">
      <w:rPr>
        <w:sz w:val="18"/>
        <w:szCs w:val="18"/>
      </w:rPr>
      <w:t>S</w:t>
    </w:r>
    <w:r>
      <w:rPr>
        <w:sz w:val="18"/>
        <w:szCs w:val="18"/>
      </w:rPr>
      <w:t xml:space="preserve">ervices </w:t>
    </w:r>
    <w:r w:rsidRPr="0008459A">
      <w:rPr>
        <w:sz w:val="18"/>
        <w:szCs w:val="18"/>
      </w:rPr>
      <w:t>C</w:t>
    </w:r>
    <w:r>
      <w:rPr>
        <w:sz w:val="18"/>
        <w:szCs w:val="18"/>
      </w:rPr>
      <w:t>ommission</w:t>
    </w:r>
    <w:r w:rsidRPr="0008459A">
      <w:rPr>
        <w:sz w:val="18"/>
        <w:szCs w:val="18"/>
      </w:rPr>
      <w:t xml:space="preserve"> – Regular Meeting</w:t>
    </w:r>
    <w:r>
      <w:tab/>
    </w:r>
    <w:r w:rsidR="00B61348">
      <w:rPr>
        <w:sz w:val="18"/>
        <w:szCs w:val="18"/>
      </w:rPr>
      <w:t>January 10,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D78"/>
    <w:rsid w:val="000C3412"/>
    <w:rsid w:val="00114A99"/>
    <w:rsid w:val="001B0F92"/>
    <w:rsid w:val="001E39CA"/>
    <w:rsid w:val="00326314"/>
    <w:rsid w:val="003551BA"/>
    <w:rsid w:val="003573BF"/>
    <w:rsid w:val="00426EC5"/>
    <w:rsid w:val="005B7A9B"/>
    <w:rsid w:val="005E755D"/>
    <w:rsid w:val="006029E6"/>
    <w:rsid w:val="00700D78"/>
    <w:rsid w:val="007756A9"/>
    <w:rsid w:val="009E3459"/>
    <w:rsid w:val="00A86234"/>
    <w:rsid w:val="00B61348"/>
    <w:rsid w:val="00B76CA7"/>
    <w:rsid w:val="00BE1474"/>
    <w:rsid w:val="00E201DD"/>
    <w:rsid w:val="00E2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A7"/>
    <w:pPr>
      <w:spacing w:after="0" w:line="240" w:lineRule="auto"/>
    </w:pPr>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CA7"/>
    <w:pPr>
      <w:tabs>
        <w:tab w:val="center" w:pos="4680"/>
        <w:tab w:val="right" w:pos="9360"/>
      </w:tabs>
    </w:pPr>
  </w:style>
  <w:style w:type="character" w:customStyle="1" w:styleId="HeaderChar">
    <w:name w:val="Header Char"/>
    <w:basedOn w:val="DefaultParagraphFont"/>
    <w:link w:val="Header"/>
    <w:uiPriority w:val="99"/>
    <w:semiHidden/>
    <w:rsid w:val="00B76CA7"/>
    <w:rPr>
      <w:rFonts w:ascii="Arial" w:hAnsi="Arial"/>
      <w:lang w:val="en-CA"/>
    </w:rPr>
  </w:style>
  <w:style w:type="paragraph" w:styleId="Footer">
    <w:name w:val="footer"/>
    <w:basedOn w:val="Normal"/>
    <w:link w:val="FooterChar"/>
    <w:uiPriority w:val="99"/>
    <w:unhideWhenUsed/>
    <w:rsid w:val="00B76CA7"/>
    <w:pPr>
      <w:tabs>
        <w:tab w:val="center" w:pos="4680"/>
        <w:tab w:val="right" w:pos="9360"/>
      </w:tabs>
    </w:pPr>
  </w:style>
  <w:style w:type="character" w:customStyle="1" w:styleId="FooterChar">
    <w:name w:val="Footer Char"/>
    <w:basedOn w:val="DefaultParagraphFont"/>
    <w:link w:val="Footer"/>
    <w:uiPriority w:val="99"/>
    <w:rsid w:val="00B76CA7"/>
    <w:rPr>
      <w:rFonts w:ascii="Arial" w:hAnsi="Arial"/>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inutes\Minutes%202018\EDSC\EDSC%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EDSC minute template.dotx</Template>
  <TotalTime>52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7</cp:revision>
  <cp:lastPrinted>2018-03-02T18:03:00Z</cp:lastPrinted>
  <dcterms:created xsi:type="dcterms:W3CDTF">2018-01-08T18:17:00Z</dcterms:created>
  <dcterms:modified xsi:type="dcterms:W3CDTF">2018-03-02T18:07:00Z</dcterms:modified>
</cp:coreProperties>
</file>