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E6" w:rsidRDefault="00875AE6" w:rsidP="00875AE6">
      <w:pPr>
        <w:spacing w:after="0"/>
        <w:jc w:val="center"/>
        <w:rPr>
          <w:b/>
        </w:rPr>
      </w:pPr>
      <w:r>
        <w:rPr>
          <w:b/>
        </w:rPr>
        <w:t>THE CORPORATION OF THE CITY OF ENDERBY</w:t>
      </w:r>
    </w:p>
    <w:p w:rsidR="00875AE6" w:rsidRDefault="00875AE6" w:rsidP="00875AE6">
      <w:pPr>
        <w:spacing w:after="0"/>
        <w:jc w:val="center"/>
        <w:rPr>
          <w:b/>
        </w:rPr>
      </w:pPr>
    </w:p>
    <w:p w:rsidR="00875AE6" w:rsidRDefault="00875AE6" w:rsidP="00875AE6">
      <w:pPr>
        <w:pBdr>
          <w:bottom w:val="single" w:sz="12" w:space="1" w:color="auto"/>
        </w:pBdr>
        <w:spacing w:after="0"/>
      </w:pPr>
      <w:r>
        <w:t xml:space="preserve">Minutes of a </w:t>
      </w:r>
      <w:r>
        <w:rPr>
          <w:b/>
        </w:rPr>
        <w:t>Committee-of-the-Whole Meeting</w:t>
      </w:r>
      <w:r>
        <w:t xml:space="preserve"> of </w:t>
      </w:r>
      <w:r w:rsidR="00F9538E">
        <w:t>Council held on Monday, May 15</w:t>
      </w:r>
      <w:r w:rsidR="00D606BA">
        <w:t>, 2017</w:t>
      </w:r>
      <w:r>
        <w:t xml:space="preserve"> at 4:00 p.m. in the Council Chambers of City Hall</w:t>
      </w:r>
    </w:p>
    <w:p w:rsidR="00875AE6" w:rsidRDefault="00875AE6" w:rsidP="00875AE6">
      <w:pPr>
        <w:spacing w:after="0"/>
      </w:pPr>
    </w:p>
    <w:p w:rsidR="00875AE6" w:rsidRDefault="00875AE6" w:rsidP="00875AE6">
      <w:pPr>
        <w:spacing w:after="0"/>
      </w:pPr>
      <w:r>
        <w:t>Present:</w:t>
      </w:r>
      <w:r>
        <w:tab/>
        <w:t>Mayor Greg McCune</w:t>
      </w:r>
    </w:p>
    <w:p w:rsidR="00875AE6" w:rsidRDefault="00875AE6" w:rsidP="00875AE6">
      <w:pPr>
        <w:spacing w:after="0"/>
      </w:pPr>
      <w:r>
        <w:tab/>
      </w:r>
      <w:r>
        <w:tab/>
        <w:t>Councillor Tundra Baird</w:t>
      </w:r>
    </w:p>
    <w:p w:rsidR="00875AE6" w:rsidRDefault="00875AE6" w:rsidP="00875AE6">
      <w:pPr>
        <w:spacing w:after="0"/>
      </w:pPr>
      <w:r>
        <w:tab/>
      </w:r>
      <w:r>
        <w:tab/>
        <w:t>Councillor Brad Case</w:t>
      </w:r>
    </w:p>
    <w:p w:rsidR="00875AE6" w:rsidRDefault="00875AE6" w:rsidP="00875AE6">
      <w:pPr>
        <w:spacing w:after="0"/>
      </w:pPr>
      <w:r>
        <w:tab/>
      </w:r>
      <w:r>
        <w:tab/>
        <w:t>Councillor Roxanne Davyduke</w:t>
      </w:r>
    </w:p>
    <w:p w:rsidR="00875AE6" w:rsidRDefault="00875AE6" w:rsidP="00875AE6">
      <w:pPr>
        <w:spacing w:after="0"/>
      </w:pPr>
      <w:r>
        <w:tab/>
      </w:r>
      <w:r>
        <w:tab/>
        <w:t>Councillor Raquel Knust</w:t>
      </w:r>
    </w:p>
    <w:p w:rsidR="00875AE6" w:rsidRDefault="00875AE6" w:rsidP="00875AE6">
      <w:pPr>
        <w:spacing w:after="0"/>
      </w:pPr>
      <w:r>
        <w:tab/>
      </w:r>
      <w:r>
        <w:tab/>
        <w:t>Councillor Brian Schreiner</w:t>
      </w:r>
    </w:p>
    <w:p w:rsidR="00875AE6" w:rsidRDefault="00875AE6" w:rsidP="00875AE6">
      <w:pPr>
        <w:spacing w:after="0"/>
      </w:pPr>
      <w:r>
        <w:tab/>
      </w:r>
      <w:r>
        <w:tab/>
        <w:t>Councillor Shawn Shishido</w:t>
      </w:r>
    </w:p>
    <w:p w:rsidR="00875AE6" w:rsidRDefault="00875AE6" w:rsidP="00875AE6">
      <w:pPr>
        <w:spacing w:after="0"/>
      </w:pPr>
    </w:p>
    <w:p w:rsidR="00875AE6" w:rsidRDefault="00875AE6" w:rsidP="00F9538E">
      <w:pPr>
        <w:spacing w:after="0"/>
      </w:pPr>
      <w:r>
        <w:tab/>
      </w:r>
      <w:r>
        <w:tab/>
        <w:t>Chief Administrative Officer – Tate Bengtson</w:t>
      </w:r>
    </w:p>
    <w:p w:rsidR="00875AE6" w:rsidRDefault="00875AE6" w:rsidP="00875AE6">
      <w:pPr>
        <w:spacing w:after="0"/>
      </w:pPr>
      <w:r>
        <w:tab/>
      </w:r>
      <w:r>
        <w:tab/>
        <w:t>Recording Secretary – Bettyann Kennedy</w:t>
      </w:r>
    </w:p>
    <w:p w:rsidR="00875AE6" w:rsidRDefault="00875AE6" w:rsidP="00875AE6">
      <w:pPr>
        <w:pBdr>
          <w:bottom w:val="single" w:sz="12" w:space="1" w:color="auto"/>
        </w:pBdr>
        <w:spacing w:after="0"/>
      </w:pPr>
    </w:p>
    <w:p w:rsidR="00875AE6" w:rsidRDefault="00875AE6" w:rsidP="00875AE6">
      <w:pPr>
        <w:spacing w:after="0"/>
      </w:pPr>
    </w:p>
    <w:p w:rsidR="00875AE6" w:rsidRDefault="00875AE6" w:rsidP="00875AE6">
      <w:pPr>
        <w:spacing w:after="0"/>
        <w:rPr>
          <w:b/>
          <w:u w:val="single"/>
        </w:rPr>
      </w:pPr>
      <w:r>
        <w:rPr>
          <w:b/>
          <w:u w:val="single"/>
        </w:rPr>
        <w:t>APPROVAL OF AGENDA</w:t>
      </w:r>
    </w:p>
    <w:p w:rsidR="00875AE6" w:rsidRPr="00DF60E3" w:rsidRDefault="00875AE6" w:rsidP="00875AE6">
      <w:pPr>
        <w:spacing w:after="0"/>
      </w:pPr>
    </w:p>
    <w:p w:rsidR="00875AE6" w:rsidRDefault="00F9538E" w:rsidP="00875AE6">
      <w:pPr>
        <w:spacing w:after="0"/>
      </w:pPr>
      <w:proofErr w:type="gramStart"/>
      <w:r>
        <w:t>Moved by Councillor Baird, seconded by Councillor Shishido</w:t>
      </w:r>
      <w:r w:rsidR="00875AE6">
        <w:t xml:space="preserve"> t</w:t>
      </w:r>
      <w:r>
        <w:t>hat the agenda be approved as circulated.</w:t>
      </w:r>
      <w:proofErr w:type="gramEnd"/>
    </w:p>
    <w:p w:rsidR="00F9538E" w:rsidRPr="00F9538E" w:rsidRDefault="00F9538E" w:rsidP="00875AE6">
      <w:pPr>
        <w:spacing w:after="0"/>
        <w:rPr>
          <w:u w:val="single"/>
        </w:rPr>
      </w:pPr>
      <w:r>
        <w:tab/>
      </w:r>
      <w:r>
        <w:tab/>
      </w:r>
      <w:r>
        <w:tab/>
      </w:r>
      <w:r>
        <w:tab/>
      </w:r>
      <w:r>
        <w:tab/>
      </w:r>
      <w:r>
        <w:tab/>
      </w:r>
      <w:r>
        <w:tab/>
      </w:r>
      <w:r>
        <w:tab/>
      </w:r>
      <w:r>
        <w:tab/>
      </w:r>
      <w:r>
        <w:tab/>
      </w:r>
      <w:r>
        <w:tab/>
      </w:r>
      <w:r>
        <w:rPr>
          <w:u w:val="single"/>
        </w:rPr>
        <w:t>Carried</w:t>
      </w:r>
    </w:p>
    <w:p w:rsidR="00875AE6" w:rsidRDefault="00875AE6" w:rsidP="00875AE6">
      <w:pPr>
        <w:spacing w:after="0"/>
      </w:pPr>
    </w:p>
    <w:p w:rsidR="00875AE6" w:rsidRDefault="00875AE6" w:rsidP="00875AE6">
      <w:pPr>
        <w:spacing w:after="0"/>
        <w:rPr>
          <w:b/>
          <w:u w:val="single"/>
        </w:rPr>
      </w:pPr>
      <w:r>
        <w:rPr>
          <w:b/>
          <w:u w:val="single"/>
        </w:rPr>
        <w:t>ADOPTION OF MINUTES</w:t>
      </w:r>
    </w:p>
    <w:p w:rsidR="00875AE6" w:rsidRDefault="00875AE6" w:rsidP="00875AE6">
      <w:pPr>
        <w:spacing w:after="0"/>
      </w:pPr>
    </w:p>
    <w:p w:rsidR="00875AE6" w:rsidRDefault="00875AE6" w:rsidP="00875AE6">
      <w:pPr>
        <w:spacing w:after="0"/>
        <w:rPr>
          <w:u w:val="single"/>
        </w:rPr>
      </w:pPr>
      <w:r>
        <w:rPr>
          <w:u w:val="single"/>
        </w:rPr>
        <w:t>Committee-of</w:t>
      </w:r>
      <w:r w:rsidR="00F9538E">
        <w:rPr>
          <w:u w:val="single"/>
        </w:rPr>
        <w:t>-the-Whole Meeting Minutes of May 1, 2017</w:t>
      </w:r>
    </w:p>
    <w:p w:rsidR="00875AE6" w:rsidRDefault="00875AE6" w:rsidP="00875AE6">
      <w:pPr>
        <w:spacing w:after="0"/>
        <w:rPr>
          <w:u w:val="single"/>
        </w:rPr>
      </w:pPr>
    </w:p>
    <w:p w:rsidR="00875AE6" w:rsidRDefault="00875AE6" w:rsidP="00875AE6">
      <w:pPr>
        <w:spacing w:after="0"/>
      </w:pPr>
      <w:proofErr w:type="gramStart"/>
      <w:r>
        <w:t xml:space="preserve">Moved by </w:t>
      </w:r>
      <w:r w:rsidR="00F9538E">
        <w:t>Councillor Case, seconded by Councillor Shishido</w:t>
      </w:r>
      <w:r>
        <w:t xml:space="preserve"> that the minutes of the Comm</w:t>
      </w:r>
      <w:r w:rsidR="00F9538E">
        <w:t>ittee-of-the-Whole meeting of May 1, 2017</w:t>
      </w:r>
      <w:r>
        <w:t xml:space="preserve"> be adopted as circulated.</w:t>
      </w:r>
      <w:proofErr w:type="gramEnd"/>
    </w:p>
    <w:p w:rsidR="00F9538E" w:rsidRPr="00F9538E" w:rsidRDefault="00F9538E" w:rsidP="00875AE6">
      <w:pPr>
        <w:spacing w:after="0"/>
        <w:rPr>
          <w:u w:val="single"/>
        </w:rPr>
      </w:pPr>
      <w:r>
        <w:tab/>
      </w:r>
      <w:r>
        <w:tab/>
      </w:r>
      <w:r>
        <w:tab/>
      </w:r>
      <w:r>
        <w:tab/>
      </w:r>
      <w:r>
        <w:tab/>
      </w:r>
      <w:r>
        <w:tab/>
      </w:r>
      <w:r>
        <w:tab/>
      </w:r>
      <w:r>
        <w:tab/>
      </w:r>
      <w:r>
        <w:tab/>
      </w:r>
      <w:r>
        <w:tab/>
      </w:r>
      <w:r>
        <w:tab/>
      </w:r>
      <w:r>
        <w:rPr>
          <w:u w:val="single"/>
        </w:rPr>
        <w:t>Carried</w:t>
      </w:r>
    </w:p>
    <w:p w:rsidR="00875AE6" w:rsidRDefault="00875AE6" w:rsidP="00875AE6">
      <w:pPr>
        <w:spacing w:after="0"/>
      </w:pPr>
    </w:p>
    <w:p w:rsidR="00875AE6" w:rsidRDefault="00875AE6" w:rsidP="00875AE6">
      <w:pPr>
        <w:spacing w:after="0"/>
      </w:pPr>
    </w:p>
    <w:p w:rsidR="00875AE6" w:rsidRDefault="00875AE6" w:rsidP="00875AE6">
      <w:pPr>
        <w:spacing w:after="0"/>
        <w:rPr>
          <w:b/>
          <w:u w:val="single"/>
        </w:rPr>
      </w:pPr>
      <w:r>
        <w:rPr>
          <w:b/>
          <w:u w:val="single"/>
        </w:rPr>
        <w:t>PORTFOLIO REPORTS</w:t>
      </w:r>
    </w:p>
    <w:p w:rsidR="00F9538E" w:rsidRDefault="00F9538E" w:rsidP="00875AE6">
      <w:pPr>
        <w:spacing w:after="0"/>
        <w:rPr>
          <w:b/>
          <w:u w:val="single"/>
        </w:rPr>
      </w:pPr>
    </w:p>
    <w:p w:rsidR="00F9538E" w:rsidRDefault="00F9538E" w:rsidP="00875AE6">
      <w:pPr>
        <w:spacing w:after="0"/>
        <w:rPr>
          <w:u w:val="single"/>
        </w:rPr>
      </w:pPr>
      <w:r>
        <w:rPr>
          <w:u w:val="single"/>
        </w:rPr>
        <w:t>Councillor Schreiner</w:t>
      </w:r>
    </w:p>
    <w:p w:rsidR="00F9538E" w:rsidRDefault="00F9538E" w:rsidP="00875AE6">
      <w:pPr>
        <w:spacing w:after="0"/>
        <w:rPr>
          <w:u w:val="single"/>
        </w:rPr>
      </w:pPr>
    </w:p>
    <w:p w:rsidR="00F9538E" w:rsidRDefault="00F9538E" w:rsidP="00875AE6">
      <w:pPr>
        <w:spacing w:after="0"/>
      </w:pPr>
      <w:r>
        <w:t>Councillor Schreiner will be attending the following meetings this week:</w:t>
      </w:r>
    </w:p>
    <w:p w:rsidR="00F9538E" w:rsidRDefault="00F9538E" w:rsidP="00F9538E">
      <w:pPr>
        <w:pStyle w:val="ListParagraph"/>
        <w:numPr>
          <w:ilvl w:val="0"/>
          <w:numId w:val="1"/>
        </w:numPr>
        <w:spacing w:after="0"/>
      </w:pPr>
      <w:r>
        <w:t>Enderby and District Arts Council</w:t>
      </w:r>
    </w:p>
    <w:p w:rsidR="00F9538E" w:rsidRDefault="00F9538E" w:rsidP="00F9538E">
      <w:pPr>
        <w:pStyle w:val="ListParagraph"/>
        <w:numPr>
          <w:ilvl w:val="0"/>
          <w:numId w:val="1"/>
        </w:numPr>
        <w:spacing w:after="0"/>
      </w:pPr>
      <w:r>
        <w:t>Chamber of Commerce</w:t>
      </w:r>
    </w:p>
    <w:p w:rsidR="00F9538E" w:rsidRDefault="00F9538E" w:rsidP="00F9538E">
      <w:pPr>
        <w:pStyle w:val="ListParagraph"/>
        <w:numPr>
          <w:ilvl w:val="0"/>
          <w:numId w:val="1"/>
        </w:numPr>
        <w:spacing w:after="0"/>
      </w:pPr>
      <w:r>
        <w:t>Commission</w:t>
      </w:r>
    </w:p>
    <w:p w:rsidR="00F9538E" w:rsidRDefault="00F9538E" w:rsidP="00F9538E">
      <w:pPr>
        <w:pStyle w:val="ListParagraph"/>
        <w:numPr>
          <w:ilvl w:val="0"/>
          <w:numId w:val="1"/>
        </w:numPr>
        <w:spacing w:after="0"/>
      </w:pPr>
      <w:r>
        <w:t>Shuswap River</w:t>
      </w:r>
    </w:p>
    <w:p w:rsidR="00F9538E" w:rsidRDefault="00F9538E" w:rsidP="00F9538E">
      <w:pPr>
        <w:pStyle w:val="ListParagraph"/>
        <w:numPr>
          <w:ilvl w:val="0"/>
          <w:numId w:val="1"/>
        </w:numPr>
        <w:spacing w:after="0"/>
      </w:pPr>
      <w:r>
        <w:t>Canada 150</w:t>
      </w:r>
    </w:p>
    <w:p w:rsidR="00F9538E" w:rsidRDefault="00F9538E" w:rsidP="00F9538E">
      <w:pPr>
        <w:spacing w:after="0"/>
      </w:pPr>
    </w:p>
    <w:p w:rsidR="00F9538E" w:rsidRDefault="00F9538E" w:rsidP="00F9538E">
      <w:pPr>
        <w:spacing w:after="0"/>
        <w:rPr>
          <w:u w:val="single"/>
        </w:rPr>
      </w:pPr>
      <w:r>
        <w:rPr>
          <w:u w:val="single"/>
        </w:rPr>
        <w:t>Councillor Knust</w:t>
      </w:r>
    </w:p>
    <w:p w:rsidR="00F9538E" w:rsidRDefault="00F9538E" w:rsidP="00F9538E">
      <w:pPr>
        <w:spacing w:after="0"/>
        <w:rPr>
          <w:u w:val="single"/>
        </w:rPr>
      </w:pPr>
    </w:p>
    <w:p w:rsidR="00F9538E" w:rsidRDefault="00F9538E" w:rsidP="00F9538E">
      <w:pPr>
        <w:spacing w:after="0"/>
      </w:pPr>
      <w:r>
        <w:t>Interagency:</w:t>
      </w:r>
    </w:p>
    <w:p w:rsidR="00F9538E" w:rsidRDefault="00F9538E" w:rsidP="00F9538E">
      <w:pPr>
        <w:pStyle w:val="ListParagraph"/>
        <w:numPr>
          <w:ilvl w:val="0"/>
          <w:numId w:val="2"/>
        </w:numPr>
        <w:spacing w:after="0"/>
      </w:pPr>
      <w:r>
        <w:t xml:space="preserve">Don Bank from High School was the guest speaker.  There were good discussions.  </w:t>
      </w:r>
    </w:p>
    <w:p w:rsidR="00F9538E" w:rsidRDefault="00F9538E" w:rsidP="00F9538E">
      <w:pPr>
        <w:pStyle w:val="ListParagraph"/>
        <w:numPr>
          <w:ilvl w:val="0"/>
          <w:numId w:val="2"/>
        </w:numPr>
        <w:spacing w:after="0"/>
      </w:pPr>
      <w:r>
        <w:t>Next meeting is May 25</w:t>
      </w:r>
      <w:r w:rsidRPr="00F9538E">
        <w:rPr>
          <w:vertAlign w:val="superscript"/>
        </w:rPr>
        <w:t>th</w:t>
      </w:r>
      <w:r>
        <w:t>.</w:t>
      </w:r>
    </w:p>
    <w:p w:rsidR="00F9538E" w:rsidRDefault="00F9538E" w:rsidP="00F9538E">
      <w:pPr>
        <w:spacing w:after="0"/>
      </w:pPr>
    </w:p>
    <w:p w:rsidR="00014937" w:rsidRDefault="00014937" w:rsidP="00F9538E">
      <w:pPr>
        <w:spacing w:after="0"/>
      </w:pPr>
    </w:p>
    <w:p w:rsidR="00F9538E" w:rsidRDefault="00F9538E" w:rsidP="00F9538E">
      <w:pPr>
        <w:spacing w:after="0"/>
      </w:pPr>
      <w:r>
        <w:lastRenderedPageBreak/>
        <w:t>FACT:</w:t>
      </w:r>
    </w:p>
    <w:p w:rsidR="00F9538E" w:rsidRDefault="00F9538E" w:rsidP="00F9538E">
      <w:pPr>
        <w:pStyle w:val="ListParagraph"/>
        <w:numPr>
          <w:ilvl w:val="0"/>
          <w:numId w:val="3"/>
        </w:numPr>
        <w:spacing w:after="0"/>
      </w:pPr>
      <w:r>
        <w:t>Garden Party on May 27</w:t>
      </w:r>
      <w:r w:rsidRPr="00F9538E">
        <w:rPr>
          <w:vertAlign w:val="superscript"/>
        </w:rPr>
        <w:t>th</w:t>
      </w:r>
      <w:r>
        <w:t xml:space="preserve"> from 9:00 – 12:00 at the Splatsin/Enderby Community Garden.</w:t>
      </w:r>
    </w:p>
    <w:p w:rsidR="00F9538E" w:rsidRDefault="00F9538E" w:rsidP="00F9538E">
      <w:pPr>
        <w:pStyle w:val="ListParagraph"/>
        <w:numPr>
          <w:ilvl w:val="0"/>
          <w:numId w:val="3"/>
        </w:numPr>
        <w:spacing w:after="0"/>
      </w:pPr>
      <w:r>
        <w:t>A picnic table has been donated to the Community Garden by local carrot farmer.</w:t>
      </w:r>
    </w:p>
    <w:p w:rsidR="00F9538E" w:rsidRDefault="00F9538E" w:rsidP="00F9538E">
      <w:pPr>
        <w:spacing w:after="0"/>
      </w:pPr>
    </w:p>
    <w:p w:rsidR="00F9538E" w:rsidRDefault="00F9538E" w:rsidP="00F9538E">
      <w:pPr>
        <w:spacing w:after="0"/>
        <w:rPr>
          <w:u w:val="single"/>
        </w:rPr>
      </w:pPr>
      <w:r>
        <w:rPr>
          <w:u w:val="single"/>
        </w:rPr>
        <w:t>Councillor Davyduke</w:t>
      </w:r>
    </w:p>
    <w:p w:rsidR="00F9538E" w:rsidRDefault="00F9538E" w:rsidP="00F9538E">
      <w:pPr>
        <w:spacing w:after="0"/>
        <w:rPr>
          <w:u w:val="single"/>
        </w:rPr>
      </w:pPr>
    </w:p>
    <w:p w:rsidR="00F9538E" w:rsidRDefault="00F9538E" w:rsidP="00F9538E">
      <w:pPr>
        <w:pStyle w:val="ListParagraph"/>
        <w:numPr>
          <w:ilvl w:val="0"/>
          <w:numId w:val="4"/>
        </w:numPr>
        <w:spacing w:after="0"/>
      </w:pPr>
      <w:proofErr w:type="gramStart"/>
      <w:r>
        <w:t>Staff</w:t>
      </w:r>
      <w:proofErr w:type="gramEnd"/>
      <w:r>
        <w:t xml:space="preserve"> was praised for great work done during the water emergency.</w:t>
      </w:r>
    </w:p>
    <w:p w:rsidR="00F9538E" w:rsidRDefault="00F9538E" w:rsidP="00F9538E">
      <w:pPr>
        <w:pStyle w:val="ListParagraph"/>
        <w:numPr>
          <w:ilvl w:val="0"/>
          <w:numId w:val="4"/>
        </w:numPr>
        <w:spacing w:after="0"/>
      </w:pPr>
      <w:r>
        <w:t>Pancake breakfast was a success.</w:t>
      </w:r>
    </w:p>
    <w:p w:rsidR="00F9538E" w:rsidRDefault="00F9538E" w:rsidP="00F9538E">
      <w:pPr>
        <w:pStyle w:val="ListParagraph"/>
        <w:numPr>
          <w:ilvl w:val="0"/>
          <w:numId w:val="4"/>
        </w:numPr>
        <w:spacing w:after="0"/>
      </w:pPr>
      <w:r>
        <w:t>May 28</w:t>
      </w:r>
      <w:r w:rsidRPr="00F9538E">
        <w:rPr>
          <w:vertAlign w:val="superscript"/>
        </w:rPr>
        <w:t>th</w:t>
      </w:r>
      <w:r>
        <w:t xml:space="preserve"> is the Purina Dog Walk.</w:t>
      </w:r>
    </w:p>
    <w:p w:rsidR="00F9538E" w:rsidRDefault="0085293A" w:rsidP="00F9538E">
      <w:pPr>
        <w:pStyle w:val="ListParagraph"/>
        <w:numPr>
          <w:ilvl w:val="0"/>
          <w:numId w:val="4"/>
        </w:numPr>
        <w:spacing w:after="0"/>
      </w:pPr>
      <w:r>
        <w:t>BC Economic Summit taking place in Victoria in June.  There was discussion as to whether the time is right for this.  Next year may be more appropriate.</w:t>
      </w:r>
    </w:p>
    <w:p w:rsidR="0085293A" w:rsidRDefault="0085293A" w:rsidP="0085293A">
      <w:pPr>
        <w:spacing w:after="0"/>
      </w:pPr>
    </w:p>
    <w:p w:rsidR="0085293A" w:rsidRDefault="0085293A" w:rsidP="0085293A">
      <w:pPr>
        <w:spacing w:after="0"/>
        <w:rPr>
          <w:u w:val="single"/>
        </w:rPr>
      </w:pPr>
      <w:r>
        <w:rPr>
          <w:u w:val="single"/>
        </w:rPr>
        <w:t>Councillor Shishido</w:t>
      </w:r>
    </w:p>
    <w:p w:rsidR="0085293A" w:rsidRDefault="0085293A" w:rsidP="0085293A">
      <w:pPr>
        <w:spacing w:after="0"/>
        <w:rPr>
          <w:u w:val="single"/>
        </w:rPr>
      </w:pPr>
    </w:p>
    <w:p w:rsidR="0085293A" w:rsidRDefault="0085293A" w:rsidP="0085293A">
      <w:pPr>
        <w:pStyle w:val="ListParagraph"/>
        <w:numPr>
          <w:ilvl w:val="0"/>
          <w:numId w:val="5"/>
        </w:numPr>
        <w:spacing w:after="0"/>
      </w:pPr>
      <w:r>
        <w:t>While in Hope, BC, Councillor Shishido visited their tourist info centre.  It is run by an Economic Development Company that was created after their Chamber of Commerce lost interest in local event planning.  This company promotes Hope and takes care of all their events.</w:t>
      </w:r>
    </w:p>
    <w:p w:rsidR="0085293A" w:rsidRPr="0085293A" w:rsidRDefault="0085293A" w:rsidP="0085293A">
      <w:pPr>
        <w:pStyle w:val="ListParagraph"/>
        <w:numPr>
          <w:ilvl w:val="0"/>
          <w:numId w:val="5"/>
        </w:numPr>
        <w:spacing w:after="0"/>
      </w:pPr>
      <w:r>
        <w:t xml:space="preserve">EDAC expressed interest in having a community art project done for Canada 150.  The high school welding class has suggested that a set of metal “wings” be created as a tourist attraction. </w:t>
      </w:r>
    </w:p>
    <w:p w:rsidR="00875AE6" w:rsidRDefault="00875AE6" w:rsidP="00875AE6">
      <w:pPr>
        <w:spacing w:after="0"/>
      </w:pPr>
    </w:p>
    <w:p w:rsidR="00875AE6" w:rsidRPr="00C92A3A" w:rsidRDefault="00875AE6" w:rsidP="00875AE6">
      <w:pPr>
        <w:spacing w:after="0"/>
        <w:rPr>
          <w:b/>
          <w:u w:val="single"/>
        </w:rPr>
      </w:pPr>
      <w:r>
        <w:rPr>
          <w:b/>
          <w:u w:val="single"/>
        </w:rPr>
        <w:t>ADJOURNMENT</w:t>
      </w:r>
    </w:p>
    <w:p w:rsidR="00875AE6" w:rsidRDefault="00875AE6" w:rsidP="00875AE6">
      <w:pPr>
        <w:spacing w:after="0"/>
      </w:pPr>
    </w:p>
    <w:p w:rsidR="00875AE6" w:rsidRDefault="0085293A" w:rsidP="00875AE6">
      <w:pPr>
        <w:spacing w:after="0"/>
      </w:pPr>
      <w:proofErr w:type="gramStart"/>
      <w:r>
        <w:t>Moved by Councillor Baird, seconded by Councillor Davyduke</w:t>
      </w:r>
      <w:r w:rsidR="00875AE6">
        <w:t xml:space="preserve"> that the Committee-of-the-Whole meeting adj</w:t>
      </w:r>
      <w:r>
        <w:t>ourn at 4:30</w:t>
      </w:r>
      <w:r w:rsidR="00875AE6">
        <w:t xml:space="preserve"> p.m.</w:t>
      </w:r>
      <w:proofErr w:type="gramEnd"/>
    </w:p>
    <w:p w:rsidR="00875AE6" w:rsidRPr="0085293A" w:rsidRDefault="0085293A" w:rsidP="00875AE6">
      <w:pPr>
        <w:spacing w:after="0"/>
        <w:rPr>
          <w:u w:val="single"/>
        </w:rPr>
      </w:pPr>
      <w:r>
        <w:tab/>
      </w:r>
      <w:r>
        <w:tab/>
      </w:r>
      <w:r>
        <w:tab/>
      </w:r>
      <w:r>
        <w:tab/>
      </w:r>
      <w:r>
        <w:tab/>
      </w:r>
      <w:r>
        <w:tab/>
      </w:r>
      <w:r>
        <w:tab/>
      </w:r>
      <w:r>
        <w:tab/>
      </w:r>
      <w:r>
        <w:tab/>
      </w:r>
      <w:r>
        <w:tab/>
      </w:r>
      <w:r>
        <w:tab/>
      </w:r>
      <w:r>
        <w:rPr>
          <w:u w:val="single"/>
        </w:rPr>
        <w:t>Carried</w:t>
      </w:r>
    </w:p>
    <w:p w:rsidR="00875AE6" w:rsidRDefault="00875AE6" w:rsidP="00875AE6">
      <w:pPr>
        <w:spacing w:after="0"/>
      </w:pPr>
    </w:p>
    <w:p w:rsidR="00875AE6" w:rsidRDefault="00875AE6" w:rsidP="00875AE6">
      <w:pPr>
        <w:spacing w:after="0"/>
      </w:pPr>
    </w:p>
    <w:p w:rsidR="00875AE6" w:rsidRDefault="00875AE6" w:rsidP="00875AE6">
      <w:pPr>
        <w:spacing w:after="0"/>
      </w:pPr>
    </w:p>
    <w:p w:rsidR="0085293A" w:rsidRDefault="0085293A" w:rsidP="00875AE6">
      <w:pPr>
        <w:spacing w:after="0"/>
      </w:pPr>
    </w:p>
    <w:p w:rsidR="00875AE6" w:rsidRDefault="00875AE6" w:rsidP="00875AE6">
      <w:pPr>
        <w:spacing w:after="0"/>
      </w:pPr>
    </w:p>
    <w:p w:rsidR="00875AE6" w:rsidRDefault="00875AE6" w:rsidP="00875AE6">
      <w:pPr>
        <w:spacing w:after="0"/>
      </w:pPr>
      <w:r>
        <w:t>_______________________________</w:t>
      </w:r>
      <w:r>
        <w:tab/>
      </w:r>
      <w:r>
        <w:tab/>
        <w:t>_______________________________</w:t>
      </w:r>
    </w:p>
    <w:p w:rsidR="00875AE6" w:rsidRDefault="00875AE6" w:rsidP="00875AE6">
      <w:pPr>
        <w:spacing w:after="0"/>
        <w:rPr>
          <w:b/>
        </w:rPr>
      </w:pPr>
      <w:r>
        <w:rPr>
          <w:b/>
        </w:rPr>
        <w:t>MAYOR</w:t>
      </w:r>
      <w:r>
        <w:rPr>
          <w:b/>
        </w:rPr>
        <w:tab/>
      </w:r>
      <w:r>
        <w:rPr>
          <w:b/>
        </w:rPr>
        <w:tab/>
      </w:r>
      <w:r>
        <w:rPr>
          <w:b/>
        </w:rPr>
        <w:tab/>
      </w:r>
      <w:r>
        <w:rPr>
          <w:b/>
        </w:rPr>
        <w:tab/>
      </w:r>
      <w:r>
        <w:rPr>
          <w:b/>
        </w:rPr>
        <w:tab/>
      </w:r>
      <w:r>
        <w:rPr>
          <w:b/>
        </w:rPr>
        <w:tab/>
        <w:t>CHIEF ADMINISTRATIVE OFFICER</w:t>
      </w:r>
    </w:p>
    <w:p w:rsidR="00875AE6" w:rsidRPr="00C92A3A" w:rsidRDefault="00875AE6" w:rsidP="00875AE6">
      <w:pPr>
        <w:spacing w:after="0"/>
      </w:pPr>
    </w:p>
    <w:p w:rsidR="00875AE6" w:rsidRPr="00DF60E3" w:rsidRDefault="00875AE6" w:rsidP="00875AE6">
      <w:pPr>
        <w:spacing w:after="0"/>
      </w:pPr>
    </w:p>
    <w:p w:rsidR="00875AE6" w:rsidRDefault="00875AE6" w:rsidP="00875AE6">
      <w:pPr>
        <w:spacing w:after="0"/>
      </w:pPr>
    </w:p>
    <w:p w:rsidR="00875AE6" w:rsidRDefault="00875AE6" w:rsidP="00875AE6"/>
    <w:p w:rsidR="00875AE6" w:rsidRDefault="00875AE6" w:rsidP="00875AE6"/>
    <w:p w:rsidR="00426EC5" w:rsidRDefault="00426EC5"/>
    <w:sectPr w:rsidR="00426EC5" w:rsidSect="00426E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38E" w:rsidRDefault="00F9538E" w:rsidP="007F355E">
      <w:pPr>
        <w:spacing w:after="0"/>
      </w:pPr>
      <w:r>
        <w:separator/>
      </w:r>
    </w:p>
  </w:endnote>
  <w:endnote w:type="continuationSeparator" w:id="0">
    <w:p w:rsidR="00F9538E" w:rsidRDefault="00F9538E" w:rsidP="007F355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BC" w:rsidRDefault="00875AE6">
    <w:pPr>
      <w:pStyle w:val="Footer"/>
    </w:pPr>
    <w:r>
      <w:tab/>
    </w:r>
    <w:sdt>
      <w:sdtPr>
        <w:rPr>
          <w:sz w:val="18"/>
          <w:szCs w:val="18"/>
        </w:rPr>
        <w:id w:val="13436897"/>
        <w:docPartObj>
          <w:docPartGallery w:val="Page Numbers (Bottom of Page)"/>
          <w:docPartUnique/>
        </w:docPartObj>
      </w:sdtPr>
      <w:sdtEndPr>
        <w:rPr>
          <w:sz w:val="22"/>
          <w:szCs w:val="22"/>
        </w:rPr>
      </w:sdtEndPr>
      <w:sdtContent>
        <w:sdt>
          <w:sdtPr>
            <w:rPr>
              <w:sz w:val="18"/>
              <w:szCs w:val="18"/>
            </w:rPr>
            <w:id w:val="98381352"/>
            <w:docPartObj>
              <w:docPartGallery w:val="Page Numbers (Top of Page)"/>
              <w:docPartUnique/>
            </w:docPartObj>
          </w:sdtPr>
          <w:sdtEndPr>
            <w:rPr>
              <w:sz w:val="22"/>
              <w:szCs w:val="22"/>
            </w:rPr>
          </w:sdtEndPr>
          <w:sdtContent>
            <w:r w:rsidRPr="00B04BEC">
              <w:rPr>
                <w:sz w:val="18"/>
                <w:szCs w:val="18"/>
              </w:rPr>
              <w:t xml:space="preserve">Page </w:t>
            </w:r>
            <w:r w:rsidR="00AB7535" w:rsidRPr="00B04BEC">
              <w:rPr>
                <w:b/>
                <w:sz w:val="18"/>
                <w:szCs w:val="18"/>
              </w:rPr>
              <w:fldChar w:fldCharType="begin"/>
            </w:r>
            <w:r w:rsidRPr="00B04BEC">
              <w:rPr>
                <w:b/>
                <w:sz w:val="18"/>
                <w:szCs w:val="18"/>
              </w:rPr>
              <w:instrText xml:space="preserve"> PAGE </w:instrText>
            </w:r>
            <w:r w:rsidR="00AB7535" w:rsidRPr="00B04BEC">
              <w:rPr>
                <w:b/>
                <w:sz w:val="18"/>
                <w:szCs w:val="18"/>
              </w:rPr>
              <w:fldChar w:fldCharType="separate"/>
            </w:r>
            <w:r w:rsidR="00C17FE1">
              <w:rPr>
                <w:b/>
                <w:noProof/>
                <w:sz w:val="18"/>
                <w:szCs w:val="18"/>
              </w:rPr>
              <w:t>2</w:t>
            </w:r>
            <w:r w:rsidR="00AB7535" w:rsidRPr="00B04BEC">
              <w:rPr>
                <w:b/>
                <w:sz w:val="18"/>
                <w:szCs w:val="18"/>
              </w:rPr>
              <w:fldChar w:fldCharType="end"/>
            </w:r>
            <w:r w:rsidRPr="00B04BEC">
              <w:rPr>
                <w:sz w:val="18"/>
                <w:szCs w:val="18"/>
              </w:rPr>
              <w:t xml:space="preserve"> of </w:t>
            </w:r>
            <w:r w:rsidR="00AB7535" w:rsidRPr="00B04BEC">
              <w:rPr>
                <w:b/>
                <w:sz w:val="18"/>
                <w:szCs w:val="18"/>
              </w:rPr>
              <w:fldChar w:fldCharType="begin"/>
            </w:r>
            <w:r w:rsidRPr="00B04BEC">
              <w:rPr>
                <w:b/>
                <w:sz w:val="18"/>
                <w:szCs w:val="18"/>
              </w:rPr>
              <w:instrText xml:space="preserve"> NUMPAGES  </w:instrText>
            </w:r>
            <w:r w:rsidR="00AB7535" w:rsidRPr="00B04BEC">
              <w:rPr>
                <w:b/>
                <w:sz w:val="18"/>
                <w:szCs w:val="18"/>
              </w:rPr>
              <w:fldChar w:fldCharType="separate"/>
            </w:r>
            <w:r w:rsidR="00C17FE1">
              <w:rPr>
                <w:b/>
                <w:noProof/>
                <w:sz w:val="18"/>
                <w:szCs w:val="18"/>
              </w:rPr>
              <w:t>2</w:t>
            </w:r>
            <w:r w:rsidR="00AB7535" w:rsidRPr="00B04BEC">
              <w:rPr>
                <w:b/>
                <w:sz w:val="18"/>
                <w:szCs w:val="18"/>
              </w:rPr>
              <w:fldChar w:fldCharType="end"/>
            </w:r>
          </w:sdtContent>
        </w:sdt>
      </w:sdtContent>
    </w:sdt>
  </w:p>
  <w:p w:rsidR="00AC70BC" w:rsidRDefault="00C17F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38E" w:rsidRDefault="00F9538E" w:rsidP="007F355E">
      <w:pPr>
        <w:spacing w:after="0"/>
      </w:pPr>
      <w:r>
        <w:separator/>
      </w:r>
    </w:p>
  </w:footnote>
  <w:footnote w:type="continuationSeparator" w:id="0">
    <w:p w:rsidR="00F9538E" w:rsidRDefault="00F9538E" w:rsidP="007F355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0BC" w:rsidRPr="00AC70BC" w:rsidRDefault="00875AE6" w:rsidP="00AC70BC">
    <w:pPr>
      <w:pStyle w:val="Header"/>
      <w:rPr>
        <w:sz w:val="18"/>
        <w:szCs w:val="18"/>
      </w:rPr>
    </w:pPr>
    <w:r>
      <w:rPr>
        <w:sz w:val="18"/>
        <w:szCs w:val="18"/>
      </w:rPr>
      <w:tab/>
      <w:t>City of Enderby – Com</w:t>
    </w:r>
    <w:r w:rsidR="00F9538E">
      <w:rPr>
        <w:sz w:val="18"/>
        <w:szCs w:val="18"/>
      </w:rPr>
      <w:t>mittee-of-the-Whole Meeting</w:t>
    </w:r>
    <w:r w:rsidR="00F9538E">
      <w:rPr>
        <w:sz w:val="18"/>
        <w:szCs w:val="18"/>
      </w:rPr>
      <w:tab/>
      <w:t>May 15,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450"/>
    <w:multiLevelType w:val="hybridMultilevel"/>
    <w:tmpl w:val="51D0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669AC"/>
    <w:multiLevelType w:val="hybridMultilevel"/>
    <w:tmpl w:val="9662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558A0"/>
    <w:multiLevelType w:val="hybridMultilevel"/>
    <w:tmpl w:val="68C233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442760C4"/>
    <w:multiLevelType w:val="hybridMultilevel"/>
    <w:tmpl w:val="16B8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E77B97"/>
    <w:multiLevelType w:val="hybridMultilevel"/>
    <w:tmpl w:val="62B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85293A"/>
    <w:rsid w:val="00014937"/>
    <w:rsid w:val="00426EC5"/>
    <w:rsid w:val="004747B9"/>
    <w:rsid w:val="006E4BBB"/>
    <w:rsid w:val="007623C1"/>
    <w:rsid w:val="007F355E"/>
    <w:rsid w:val="0085293A"/>
    <w:rsid w:val="00875AE6"/>
    <w:rsid w:val="00AB7535"/>
    <w:rsid w:val="00C17FE1"/>
    <w:rsid w:val="00D606BA"/>
    <w:rsid w:val="00DD25F1"/>
    <w:rsid w:val="00E06BED"/>
    <w:rsid w:val="00F95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AE6"/>
    <w:pPr>
      <w:spacing w:line="240" w:lineRule="auto"/>
    </w:pPr>
    <w:rPr>
      <w:rFonts w:ascii="Arial" w:hAnsi="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5AE6"/>
    <w:pPr>
      <w:tabs>
        <w:tab w:val="center" w:pos="4680"/>
        <w:tab w:val="right" w:pos="9360"/>
      </w:tabs>
      <w:spacing w:after="0"/>
    </w:pPr>
  </w:style>
  <w:style w:type="character" w:customStyle="1" w:styleId="HeaderChar">
    <w:name w:val="Header Char"/>
    <w:basedOn w:val="DefaultParagraphFont"/>
    <w:link w:val="Header"/>
    <w:uiPriority w:val="99"/>
    <w:semiHidden/>
    <w:rsid w:val="00875AE6"/>
    <w:rPr>
      <w:rFonts w:ascii="Arial" w:hAnsi="Arial"/>
      <w:lang w:val="en-CA"/>
    </w:rPr>
  </w:style>
  <w:style w:type="paragraph" w:styleId="Footer">
    <w:name w:val="footer"/>
    <w:basedOn w:val="Normal"/>
    <w:link w:val="FooterChar"/>
    <w:uiPriority w:val="99"/>
    <w:unhideWhenUsed/>
    <w:rsid w:val="00875AE6"/>
    <w:pPr>
      <w:tabs>
        <w:tab w:val="center" w:pos="4680"/>
        <w:tab w:val="right" w:pos="9360"/>
      </w:tabs>
      <w:spacing w:after="0"/>
    </w:pPr>
  </w:style>
  <w:style w:type="character" w:customStyle="1" w:styleId="FooterChar">
    <w:name w:val="Footer Char"/>
    <w:basedOn w:val="DefaultParagraphFont"/>
    <w:link w:val="Footer"/>
    <w:uiPriority w:val="99"/>
    <w:rsid w:val="00875AE6"/>
    <w:rPr>
      <w:rFonts w:ascii="Arial" w:hAnsi="Arial"/>
      <w:lang w:val="en-CA"/>
    </w:rPr>
  </w:style>
  <w:style w:type="paragraph" w:styleId="ListParagraph">
    <w:name w:val="List Paragraph"/>
    <w:basedOn w:val="Normal"/>
    <w:uiPriority w:val="34"/>
    <w:qFormat/>
    <w:rsid w:val="00F953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Minutes\Minutes%202017\CoTW%20minut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CoTW minute template.dotx</Template>
  <TotalTime>26</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bkennedy</dc:creator>
  <cp:lastModifiedBy>bkennedy</cp:lastModifiedBy>
  <cp:revision>4</cp:revision>
  <cp:lastPrinted>2017-06-06T17:57:00Z</cp:lastPrinted>
  <dcterms:created xsi:type="dcterms:W3CDTF">2017-05-16T16:03:00Z</dcterms:created>
  <dcterms:modified xsi:type="dcterms:W3CDTF">2017-06-06T17:57:00Z</dcterms:modified>
</cp:coreProperties>
</file>