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BC" w:rsidRDefault="00AC70BC" w:rsidP="00AC70BC">
      <w:pPr>
        <w:spacing w:after="0"/>
        <w:jc w:val="center"/>
        <w:rPr>
          <w:b/>
        </w:rPr>
      </w:pPr>
      <w:r>
        <w:rPr>
          <w:b/>
        </w:rPr>
        <w:t>THE CORPORATION OF THE CITY OF ENDERBY</w:t>
      </w:r>
    </w:p>
    <w:p w:rsidR="00AC70BC" w:rsidRDefault="00AC70BC" w:rsidP="00AC70BC">
      <w:pPr>
        <w:spacing w:after="0"/>
        <w:jc w:val="center"/>
        <w:rPr>
          <w:b/>
        </w:rPr>
      </w:pPr>
    </w:p>
    <w:p w:rsidR="00AC70BC" w:rsidRDefault="00AC70BC" w:rsidP="00AC70BC">
      <w:pPr>
        <w:pBdr>
          <w:bottom w:val="single" w:sz="12" w:space="1" w:color="auto"/>
        </w:pBdr>
        <w:spacing w:after="0"/>
      </w:pPr>
      <w:r>
        <w:t xml:space="preserve">Minutes of a </w:t>
      </w:r>
      <w:r>
        <w:rPr>
          <w:b/>
        </w:rPr>
        <w:t>Regular Meeting</w:t>
      </w:r>
      <w:r>
        <w:t xml:space="preserve"> o</w:t>
      </w:r>
      <w:r w:rsidR="00DB4783">
        <w:t>f Council held on Tuesday, September 8</w:t>
      </w:r>
      <w:r w:rsidR="004E69DC">
        <w:t>, 2015</w:t>
      </w:r>
      <w:r>
        <w:t xml:space="preserve"> at 4:30 p.m. in the Council Chambers of City Hall</w:t>
      </w:r>
    </w:p>
    <w:p w:rsidR="00AC70BC" w:rsidRDefault="00AC70BC" w:rsidP="00AC70BC">
      <w:pPr>
        <w:spacing w:after="0"/>
      </w:pPr>
    </w:p>
    <w:p w:rsidR="00AC70BC" w:rsidRDefault="004E69DC" w:rsidP="00AC70BC">
      <w:pPr>
        <w:spacing w:after="0"/>
      </w:pPr>
      <w:r>
        <w:t>Present:</w:t>
      </w:r>
      <w:r>
        <w:tab/>
        <w:t>Mayor Greg McCune</w:t>
      </w:r>
    </w:p>
    <w:p w:rsidR="00AC70BC" w:rsidRDefault="00AC70BC" w:rsidP="00AC70BC">
      <w:pPr>
        <w:spacing w:after="0"/>
      </w:pPr>
      <w:r>
        <w:tab/>
      </w:r>
      <w:r>
        <w:tab/>
        <w:t>Councillor Brad Case</w:t>
      </w:r>
    </w:p>
    <w:p w:rsidR="004E69DC" w:rsidRDefault="004E69DC" w:rsidP="00AC70BC">
      <w:pPr>
        <w:spacing w:after="0"/>
      </w:pPr>
      <w:r>
        <w:tab/>
      </w:r>
      <w:r>
        <w:tab/>
        <w:t>Councillor Roxanne Davyduke</w:t>
      </w:r>
    </w:p>
    <w:p w:rsidR="00AC70BC" w:rsidRDefault="00AC70BC" w:rsidP="00AC70BC">
      <w:pPr>
        <w:spacing w:after="0"/>
      </w:pPr>
      <w:r>
        <w:tab/>
      </w:r>
      <w:r>
        <w:tab/>
        <w:t>Councillor Raquel Knust</w:t>
      </w:r>
    </w:p>
    <w:p w:rsidR="004E69DC" w:rsidRDefault="00AC70BC" w:rsidP="004E69DC">
      <w:pPr>
        <w:spacing w:after="0"/>
      </w:pPr>
      <w:r>
        <w:tab/>
      </w:r>
      <w:r w:rsidR="004E69DC">
        <w:tab/>
        <w:t>Councillor Brian Schreiner</w:t>
      </w:r>
    </w:p>
    <w:p w:rsidR="00AC70BC" w:rsidRDefault="00AC70BC" w:rsidP="00AC70BC">
      <w:pPr>
        <w:spacing w:after="0"/>
      </w:pPr>
    </w:p>
    <w:p w:rsidR="00AC70BC" w:rsidRDefault="00AC70BC" w:rsidP="00AC70BC">
      <w:pPr>
        <w:spacing w:after="0"/>
      </w:pPr>
      <w:r>
        <w:tab/>
      </w:r>
      <w:r>
        <w:tab/>
        <w:t>Chief Administrative Officer – Tate Bengtson</w:t>
      </w:r>
    </w:p>
    <w:p w:rsidR="00797B26" w:rsidRDefault="00797B26" w:rsidP="00AC70BC">
      <w:pPr>
        <w:spacing w:after="0"/>
      </w:pPr>
      <w:r>
        <w:tab/>
      </w:r>
      <w:r>
        <w:tab/>
        <w:t>Deputy Chief Financial Officer – Barry Gagnon</w:t>
      </w:r>
    </w:p>
    <w:p w:rsidR="00AC70BC" w:rsidRDefault="00AC70BC" w:rsidP="00AC70BC">
      <w:pPr>
        <w:spacing w:after="0"/>
      </w:pPr>
      <w:r>
        <w:tab/>
      </w:r>
      <w:r>
        <w:tab/>
        <w:t>Assistant Corporate Officer and Planning Assistant – Kurt Inglis</w:t>
      </w:r>
    </w:p>
    <w:p w:rsidR="00AC70BC" w:rsidRDefault="00AC70BC" w:rsidP="00AC70BC">
      <w:pPr>
        <w:spacing w:after="0"/>
      </w:pPr>
      <w:r>
        <w:tab/>
      </w:r>
      <w:r>
        <w:tab/>
        <w:t>Recording Secretary – Bettyann Kennedy</w:t>
      </w:r>
    </w:p>
    <w:p w:rsidR="00AC70BC" w:rsidRDefault="00AC70BC" w:rsidP="00AC70BC">
      <w:pPr>
        <w:pBdr>
          <w:bottom w:val="single" w:sz="12" w:space="1" w:color="auto"/>
        </w:pBdr>
        <w:spacing w:after="0"/>
      </w:pPr>
      <w:r>
        <w:tab/>
      </w:r>
      <w:r>
        <w:tab/>
        <w:t>The Press and Public</w:t>
      </w:r>
    </w:p>
    <w:p w:rsidR="00AC70BC" w:rsidRDefault="00AC70BC" w:rsidP="00AC70BC">
      <w:pPr>
        <w:spacing w:after="0"/>
      </w:pPr>
    </w:p>
    <w:p w:rsidR="00AC70BC" w:rsidRDefault="00AC70BC" w:rsidP="00AC70BC">
      <w:pPr>
        <w:spacing w:after="0"/>
        <w:rPr>
          <w:b/>
          <w:u w:val="single"/>
        </w:rPr>
      </w:pPr>
      <w:r>
        <w:rPr>
          <w:b/>
          <w:u w:val="single"/>
        </w:rPr>
        <w:t>APPROVAL OF AGENDA</w:t>
      </w:r>
    </w:p>
    <w:p w:rsidR="00DB4783" w:rsidRDefault="00DB4783" w:rsidP="00797B26">
      <w:pPr>
        <w:spacing w:after="0"/>
      </w:pPr>
    </w:p>
    <w:p w:rsidR="00AC70BC" w:rsidRDefault="00797B26" w:rsidP="00AC70BC">
      <w:pPr>
        <w:spacing w:after="0"/>
      </w:pPr>
      <w:proofErr w:type="gramStart"/>
      <w:r>
        <w:t>Moved by Councillor Case, seconded by Councillor Davyduke</w:t>
      </w:r>
      <w:r w:rsidR="00AC70BC">
        <w:t xml:space="preserve"> t</w:t>
      </w:r>
      <w:r>
        <w:t>hat the agenda be approved as circulated.</w:t>
      </w:r>
      <w:proofErr w:type="gramEnd"/>
    </w:p>
    <w:p w:rsidR="00DF37D7" w:rsidRPr="00DF37D7" w:rsidRDefault="00DF37D7" w:rsidP="00AC70BC">
      <w:pPr>
        <w:spacing w:after="0"/>
        <w:rPr>
          <w:u w:val="single"/>
        </w:rPr>
      </w:pPr>
      <w:r>
        <w:tab/>
      </w:r>
      <w:r>
        <w:tab/>
      </w:r>
      <w:r>
        <w:tab/>
      </w:r>
      <w:r>
        <w:tab/>
      </w:r>
      <w:r>
        <w:tab/>
      </w:r>
      <w:r>
        <w:tab/>
      </w:r>
      <w:r>
        <w:tab/>
      </w:r>
      <w:r>
        <w:tab/>
      </w:r>
      <w:r>
        <w:tab/>
      </w:r>
      <w:r>
        <w:tab/>
      </w:r>
      <w:r w:rsidR="005D229B">
        <w:tab/>
      </w:r>
      <w:r>
        <w:rPr>
          <w:u w:val="single"/>
        </w:rPr>
        <w:t>Carried</w:t>
      </w:r>
    </w:p>
    <w:p w:rsidR="00AC70BC" w:rsidRDefault="00AC70BC" w:rsidP="00AC70BC">
      <w:pPr>
        <w:spacing w:after="0"/>
      </w:pPr>
    </w:p>
    <w:p w:rsidR="00AC70BC" w:rsidRDefault="00AC70BC" w:rsidP="00AC70BC">
      <w:pPr>
        <w:spacing w:after="0"/>
        <w:rPr>
          <w:b/>
          <w:u w:val="single"/>
        </w:rPr>
      </w:pPr>
      <w:r>
        <w:rPr>
          <w:b/>
          <w:u w:val="single"/>
        </w:rPr>
        <w:t>ADOPTION OF MINUTES</w:t>
      </w:r>
    </w:p>
    <w:p w:rsidR="00AC70BC" w:rsidRDefault="00AC70BC" w:rsidP="00AC70BC">
      <w:pPr>
        <w:spacing w:after="0"/>
      </w:pPr>
    </w:p>
    <w:p w:rsidR="00AC70BC" w:rsidRDefault="00AC70BC" w:rsidP="00AC70BC">
      <w:pPr>
        <w:spacing w:after="0"/>
        <w:rPr>
          <w:u w:val="single"/>
        </w:rPr>
      </w:pPr>
      <w:r>
        <w:rPr>
          <w:u w:val="single"/>
        </w:rPr>
        <w:t xml:space="preserve">Regular Meeting </w:t>
      </w:r>
      <w:r w:rsidR="00DB4783">
        <w:rPr>
          <w:u w:val="single"/>
        </w:rPr>
        <w:t>Minutes of August 17, 2015</w:t>
      </w:r>
    </w:p>
    <w:p w:rsidR="00AC70BC" w:rsidRDefault="00AC70BC" w:rsidP="00AC70BC">
      <w:pPr>
        <w:spacing w:after="0"/>
        <w:rPr>
          <w:u w:val="single"/>
        </w:rPr>
      </w:pPr>
    </w:p>
    <w:p w:rsidR="00AC70BC" w:rsidRDefault="00797B26" w:rsidP="00AC70BC">
      <w:pPr>
        <w:spacing w:after="0"/>
      </w:pPr>
      <w:proofErr w:type="gramStart"/>
      <w:r>
        <w:t>Moved by Councillor Schreiner, seconded by Councillor Knust</w:t>
      </w:r>
      <w:r w:rsidR="00AC70BC">
        <w:t xml:space="preserve"> that the minu</w:t>
      </w:r>
      <w:r>
        <w:t>tes of the regular meeting of August 17, 2015</w:t>
      </w:r>
      <w:r w:rsidR="00AC70BC">
        <w:t xml:space="preserve"> be adopted as circulated.</w:t>
      </w:r>
      <w:proofErr w:type="gramEnd"/>
    </w:p>
    <w:p w:rsidR="00DB4783" w:rsidRPr="00DB4783" w:rsidRDefault="00DB4783" w:rsidP="00AC70BC">
      <w:pPr>
        <w:spacing w:after="0"/>
        <w:rPr>
          <w:u w:val="single"/>
        </w:rPr>
      </w:pPr>
      <w:r>
        <w:tab/>
      </w:r>
      <w:r>
        <w:tab/>
      </w:r>
      <w:r>
        <w:tab/>
      </w:r>
      <w:r>
        <w:tab/>
      </w:r>
      <w:r>
        <w:tab/>
      </w:r>
      <w:r>
        <w:tab/>
      </w:r>
      <w:r>
        <w:tab/>
      </w:r>
      <w:r>
        <w:tab/>
      </w:r>
      <w:r>
        <w:tab/>
      </w:r>
      <w:r>
        <w:tab/>
      </w:r>
      <w:r w:rsidR="005D229B">
        <w:tab/>
      </w:r>
      <w:r>
        <w:rPr>
          <w:u w:val="single"/>
        </w:rPr>
        <w:t>Carried</w:t>
      </w:r>
    </w:p>
    <w:p w:rsidR="00AC70BC" w:rsidRDefault="00AC70BC" w:rsidP="00AC70BC">
      <w:pPr>
        <w:spacing w:after="0"/>
      </w:pPr>
    </w:p>
    <w:p w:rsidR="00AC70BC" w:rsidRDefault="00AC70BC" w:rsidP="00AC70BC">
      <w:pPr>
        <w:spacing w:after="0"/>
        <w:rPr>
          <w:b/>
          <w:u w:val="single"/>
        </w:rPr>
      </w:pPr>
      <w:r>
        <w:rPr>
          <w:b/>
          <w:u w:val="single"/>
        </w:rPr>
        <w:t>PETITIONS AND DELEGATIONS</w:t>
      </w:r>
    </w:p>
    <w:p w:rsidR="00AC70BC" w:rsidRDefault="00AC70BC" w:rsidP="00AC70BC">
      <w:pPr>
        <w:spacing w:after="0"/>
      </w:pPr>
    </w:p>
    <w:p w:rsidR="008938AE" w:rsidRDefault="00DB4783" w:rsidP="008938AE">
      <w:pPr>
        <w:spacing w:after="0"/>
      </w:pPr>
      <w:r>
        <w:rPr>
          <w:u w:val="single"/>
        </w:rPr>
        <w:t>Tolko Industries</w:t>
      </w:r>
      <w:r w:rsidR="00797B26">
        <w:t xml:space="preserve"> – Kyle Runzer and Harold Waters</w:t>
      </w:r>
    </w:p>
    <w:p w:rsidR="00DB4783" w:rsidRDefault="00DB4783" w:rsidP="008938AE">
      <w:pPr>
        <w:spacing w:after="0"/>
      </w:pPr>
      <w:r>
        <w:t>Re:</w:t>
      </w:r>
      <w:r>
        <w:tab/>
        <w:t>Forest Service Plan</w:t>
      </w:r>
    </w:p>
    <w:p w:rsidR="00063D70" w:rsidRDefault="00063D70" w:rsidP="00AC70BC">
      <w:pPr>
        <w:spacing w:after="0"/>
      </w:pPr>
    </w:p>
    <w:p w:rsidR="00063D70" w:rsidRDefault="00063D70" w:rsidP="00AC70BC">
      <w:pPr>
        <w:spacing w:after="0"/>
      </w:pPr>
      <w:r>
        <w:t>The Enderby to Mabel Lake area was the f</w:t>
      </w:r>
      <w:r w:rsidR="002844AE">
        <w:t>ocus of the presentation, with</w:t>
      </w:r>
      <w:r>
        <w:t xml:space="preserve"> cut blocks in the Brash Creek watershed.</w:t>
      </w:r>
    </w:p>
    <w:p w:rsidR="00063D70" w:rsidRDefault="00063D70" w:rsidP="00AC70BC">
      <w:pPr>
        <w:spacing w:after="0"/>
      </w:pPr>
    </w:p>
    <w:p w:rsidR="00063D70" w:rsidRDefault="00063D70" w:rsidP="00AC70BC">
      <w:pPr>
        <w:spacing w:after="0"/>
      </w:pPr>
      <w:r>
        <w:t>How they are regulated:</w:t>
      </w:r>
    </w:p>
    <w:p w:rsidR="00063D70" w:rsidRDefault="00B40338" w:rsidP="00063D70">
      <w:pPr>
        <w:pStyle w:val="ListParagraph"/>
        <w:numPr>
          <w:ilvl w:val="0"/>
          <w:numId w:val="4"/>
        </w:numPr>
        <w:spacing w:after="0"/>
      </w:pPr>
      <w:r>
        <w:t>Highly regulated under a number of jurisdictions – Forest Act, Foresters Act, and Forest and Range Practices Act</w:t>
      </w:r>
      <w:r w:rsidR="00EB4BE9">
        <w:t>.</w:t>
      </w:r>
    </w:p>
    <w:p w:rsidR="00EB4BE9" w:rsidRDefault="00EB4BE9" w:rsidP="00063D70">
      <w:pPr>
        <w:pStyle w:val="ListParagraph"/>
        <w:numPr>
          <w:ilvl w:val="0"/>
          <w:numId w:val="4"/>
        </w:numPr>
        <w:spacing w:after="0"/>
      </w:pPr>
      <w:r>
        <w:t>Now results based rather than government managed.  The government set</w:t>
      </w:r>
      <w:r w:rsidR="00B40338">
        <w:t>s</w:t>
      </w:r>
      <w:r>
        <w:t xml:space="preserve"> goals/objectives and Tolko must comply – it’s the law.</w:t>
      </w:r>
    </w:p>
    <w:p w:rsidR="00EB4BE9" w:rsidRDefault="00EB4BE9" w:rsidP="00063D70">
      <w:pPr>
        <w:pStyle w:val="ListParagraph"/>
        <w:numPr>
          <w:ilvl w:val="0"/>
          <w:numId w:val="4"/>
        </w:numPr>
        <w:spacing w:after="0"/>
      </w:pPr>
      <w:r>
        <w:t>Audits and checks are done.</w:t>
      </w:r>
    </w:p>
    <w:p w:rsidR="00EB4BE9" w:rsidRDefault="00EB4BE9" w:rsidP="00EB4BE9">
      <w:pPr>
        <w:spacing w:after="0"/>
      </w:pPr>
    </w:p>
    <w:p w:rsidR="00EB4BE9" w:rsidRDefault="00EB4BE9" w:rsidP="00EB4BE9">
      <w:pPr>
        <w:spacing w:after="0"/>
      </w:pPr>
      <w:r>
        <w:t>Planning Process:</w:t>
      </w:r>
    </w:p>
    <w:p w:rsidR="00EB4BE9" w:rsidRDefault="00EB4BE9" w:rsidP="00EB4BE9">
      <w:pPr>
        <w:pStyle w:val="ListParagraph"/>
        <w:numPr>
          <w:ilvl w:val="0"/>
          <w:numId w:val="5"/>
        </w:numPr>
        <w:spacing w:after="0"/>
      </w:pPr>
      <w:r>
        <w:t>Good forest planning is adhered to.</w:t>
      </w:r>
    </w:p>
    <w:p w:rsidR="00EB4BE9" w:rsidRDefault="00EB4BE9" w:rsidP="00EB4BE9">
      <w:pPr>
        <w:pStyle w:val="ListParagraph"/>
        <w:numPr>
          <w:ilvl w:val="0"/>
          <w:numId w:val="5"/>
        </w:numPr>
        <w:spacing w:after="0"/>
      </w:pPr>
      <w:r>
        <w:t>Resource specialists and professionals are consulted and recommendations are implemented.</w:t>
      </w:r>
    </w:p>
    <w:p w:rsidR="00EB4BE9" w:rsidRDefault="00EB4BE9" w:rsidP="00EB4BE9">
      <w:pPr>
        <w:pStyle w:val="ListParagraph"/>
        <w:numPr>
          <w:ilvl w:val="0"/>
          <w:numId w:val="5"/>
        </w:numPr>
        <w:spacing w:after="0"/>
      </w:pPr>
      <w:r>
        <w:t>They are carefully monitored and inspected.</w:t>
      </w:r>
    </w:p>
    <w:p w:rsidR="00EB4BE9" w:rsidRDefault="00EB4BE9" w:rsidP="00EB4BE9">
      <w:pPr>
        <w:pStyle w:val="ListParagraph"/>
        <w:numPr>
          <w:ilvl w:val="0"/>
          <w:numId w:val="5"/>
        </w:numPr>
        <w:spacing w:after="0"/>
      </w:pPr>
      <w:proofErr w:type="spellStart"/>
      <w:r>
        <w:t>Silviculture</w:t>
      </w:r>
      <w:proofErr w:type="spellEnd"/>
      <w:r>
        <w:t xml:space="preserve"> (reforestation) – Newly planted forests are monitored and tended.  “Free-Growing” forests are attained within 12 – 15 years at which time they go back to the province to manage.</w:t>
      </w:r>
    </w:p>
    <w:p w:rsidR="00EB4BE9" w:rsidRDefault="00EB4BE9" w:rsidP="00EB4BE9">
      <w:pPr>
        <w:pStyle w:val="ListParagraph"/>
        <w:numPr>
          <w:ilvl w:val="0"/>
          <w:numId w:val="5"/>
        </w:numPr>
        <w:spacing w:after="0"/>
      </w:pPr>
      <w:r>
        <w:t>3</w:t>
      </w:r>
      <w:r w:rsidRPr="00EB4BE9">
        <w:rPr>
          <w:vertAlign w:val="superscript"/>
        </w:rPr>
        <w:t>rd</w:t>
      </w:r>
      <w:r>
        <w:t xml:space="preserve"> party audits and government monitoring is on-going.</w:t>
      </w:r>
    </w:p>
    <w:p w:rsidR="00DB4783" w:rsidRDefault="00DB4783" w:rsidP="00AC70BC">
      <w:pPr>
        <w:spacing w:after="0"/>
      </w:pPr>
    </w:p>
    <w:p w:rsidR="00DB4783" w:rsidRDefault="00DB4783" w:rsidP="00AC70BC">
      <w:pPr>
        <w:spacing w:after="0"/>
      </w:pPr>
      <w:r>
        <w:rPr>
          <w:u w:val="single"/>
        </w:rPr>
        <w:t>Community Futures North Okanagan</w:t>
      </w:r>
      <w:r>
        <w:t xml:space="preserve"> – </w:t>
      </w:r>
      <w:r w:rsidR="00F2033F">
        <w:t>Norm Metcalf and Leigha Horsfield</w:t>
      </w:r>
    </w:p>
    <w:p w:rsidR="00DB4783" w:rsidRDefault="00DB4783" w:rsidP="008938AE">
      <w:pPr>
        <w:spacing w:after="0"/>
      </w:pPr>
      <w:r>
        <w:t>Re:</w:t>
      </w:r>
      <w:r>
        <w:tab/>
        <w:t>Programs and Opportunities delivered by Community Futures</w:t>
      </w:r>
    </w:p>
    <w:p w:rsidR="00F2033F" w:rsidRDefault="00F2033F" w:rsidP="00AC70BC">
      <w:pPr>
        <w:spacing w:after="0"/>
      </w:pPr>
    </w:p>
    <w:p w:rsidR="00F2033F" w:rsidRDefault="00F2033F" w:rsidP="00AC70BC">
      <w:pPr>
        <w:spacing w:after="0"/>
      </w:pPr>
      <w:r>
        <w:t>A brief background of their not-for-profit operations and the geographic area they service was presented.  Services include:</w:t>
      </w:r>
    </w:p>
    <w:p w:rsidR="00F2033F" w:rsidRDefault="00F2033F" w:rsidP="00F2033F">
      <w:pPr>
        <w:pStyle w:val="ListParagraph"/>
        <w:numPr>
          <w:ilvl w:val="0"/>
          <w:numId w:val="6"/>
        </w:numPr>
        <w:spacing w:after="0"/>
      </w:pPr>
      <w:r>
        <w:t>Employment S</w:t>
      </w:r>
      <w:r w:rsidR="00603B45">
        <w:t>ervices – they partner with NEXU</w:t>
      </w:r>
      <w:r>
        <w:t>S in Enderby</w:t>
      </w:r>
    </w:p>
    <w:p w:rsidR="00F2033F" w:rsidRDefault="00F2033F" w:rsidP="00F2033F">
      <w:pPr>
        <w:pStyle w:val="ListParagraph"/>
        <w:numPr>
          <w:ilvl w:val="0"/>
          <w:numId w:val="6"/>
        </w:numPr>
        <w:spacing w:after="0"/>
      </w:pPr>
      <w:r>
        <w:t>Business Services Support</w:t>
      </w:r>
    </w:p>
    <w:p w:rsidR="00F2033F" w:rsidRDefault="00F2033F" w:rsidP="00F2033F">
      <w:pPr>
        <w:pStyle w:val="ListParagraph"/>
        <w:numPr>
          <w:ilvl w:val="0"/>
          <w:numId w:val="6"/>
        </w:numPr>
        <w:spacing w:after="0"/>
      </w:pPr>
      <w:r>
        <w:t>Economic Development Initiatives</w:t>
      </w:r>
    </w:p>
    <w:p w:rsidR="00F2033F" w:rsidRDefault="00F2033F" w:rsidP="00F2033F">
      <w:pPr>
        <w:pStyle w:val="ListParagraph"/>
        <w:numPr>
          <w:ilvl w:val="0"/>
          <w:numId w:val="6"/>
        </w:numPr>
        <w:spacing w:after="0"/>
      </w:pPr>
      <w:r>
        <w:t>Employment Programs for Youth</w:t>
      </w:r>
    </w:p>
    <w:p w:rsidR="00F2033F" w:rsidRDefault="00F2033F" w:rsidP="00F2033F">
      <w:pPr>
        <w:spacing w:after="0"/>
      </w:pPr>
    </w:p>
    <w:p w:rsidR="009A1FC2" w:rsidRDefault="009A1FC2" w:rsidP="00F2033F">
      <w:pPr>
        <w:spacing w:after="0"/>
      </w:pPr>
    </w:p>
    <w:p w:rsidR="00F2033F" w:rsidRDefault="00F2033F" w:rsidP="00F2033F">
      <w:pPr>
        <w:spacing w:after="0"/>
      </w:pPr>
      <w:r>
        <w:lastRenderedPageBreak/>
        <w:t>Small Business Support</w:t>
      </w:r>
      <w:r w:rsidR="00792ABF">
        <w:t>:</w:t>
      </w:r>
    </w:p>
    <w:p w:rsidR="00792ABF" w:rsidRDefault="00792ABF" w:rsidP="00792ABF">
      <w:pPr>
        <w:pStyle w:val="ListParagraph"/>
        <w:numPr>
          <w:ilvl w:val="0"/>
          <w:numId w:val="7"/>
        </w:numPr>
        <w:spacing w:after="0"/>
      </w:pPr>
      <w:r>
        <w:t>Starting Up:</w:t>
      </w:r>
    </w:p>
    <w:p w:rsidR="00792ABF" w:rsidRDefault="00792ABF" w:rsidP="00792ABF">
      <w:pPr>
        <w:pStyle w:val="ListParagraph"/>
        <w:numPr>
          <w:ilvl w:val="1"/>
          <w:numId w:val="7"/>
        </w:numPr>
        <w:spacing w:after="0"/>
      </w:pPr>
      <w:r>
        <w:t>Help with planning</w:t>
      </w:r>
    </w:p>
    <w:p w:rsidR="00792ABF" w:rsidRDefault="00792ABF" w:rsidP="00792ABF">
      <w:pPr>
        <w:pStyle w:val="ListParagraph"/>
        <w:numPr>
          <w:ilvl w:val="1"/>
          <w:numId w:val="7"/>
        </w:numPr>
        <w:spacing w:after="0"/>
      </w:pPr>
      <w:r>
        <w:t>Workshops</w:t>
      </w:r>
    </w:p>
    <w:p w:rsidR="00792ABF" w:rsidRDefault="00792ABF" w:rsidP="00792ABF">
      <w:pPr>
        <w:pStyle w:val="ListParagraph"/>
        <w:numPr>
          <w:ilvl w:val="1"/>
          <w:numId w:val="7"/>
        </w:numPr>
        <w:spacing w:after="0"/>
      </w:pPr>
      <w:r>
        <w:t>Self-employment services (income support)</w:t>
      </w:r>
    </w:p>
    <w:p w:rsidR="00792ABF" w:rsidRDefault="00792ABF" w:rsidP="00792ABF">
      <w:pPr>
        <w:pStyle w:val="ListParagraph"/>
        <w:numPr>
          <w:ilvl w:val="1"/>
          <w:numId w:val="7"/>
        </w:numPr>
        <w:spacing w:after="0"/>
      </w:pPr>
      <w:r>
        <w:t>“Enterprise Challenge” for new businesses</w:t>
      </w:r>
    </w:p>
    <w:p w:rsidR="00792ABF" w:rsidRDefault="00792ABF" w:rsidP="00792ABF">
      <w:pPr>
        <w:pStyle w:val="ListParagraph"/>
        <w:numPr>
          <w:ilvl w:val="0"/>
          <w:numId w:val="7"/>
        </w:numPr>
        <w:spacing w:after="0"/>
      </w:pPr>
      <w:r>
        <w:t>Existing Business:</w:t>
      </w:r>
    </w:p>
    <w:p w:rsidR="00792ABF" w:rsidRDefault="00792ABF" w:rsidP="00792ABF">
      <w:pPr>
        <w:pStyle w:val="ListParagraph"/>
        <w:numPr>
          <w:ilvl w:val="1"/>
          <w:numId w:val="7"/>
        </w:numPr>
        <w:spacing w:after="0"/>
      </w:pPr>
      <w:r>
        <w:t>Coaching provided at no cost</w:t>
      </w:r>
    </w:p>
    <w:p w:rsidR="00792ABF" w:rsidRDefault="00792ABF" w:rsidP="00792ABF">
      <w:pPr>
        <w:pStyle w:val="ListParagraph"/>
        <w:numPr>
          <w:ilvl w:val="1"/>
          <w:numId w:val="7"/>
        </w:numPr>
        <w:spacing w:after="0"/>
      </w:pPr>
      <w:r>
        <w:t>Assistance is selling of a business (marketing strategies)</w:t>
      </w:r>
    </w:p>
    <w:p w:rsidR="00792ABF" w:rsidRDefault="00792ABF" w:rsidP="00792ABF">
      <w:pPr>
        <w:pStyle w:val="ListParagraph"/>
        <w:numPr>
          <w:ilvl w:val="1"/>
          <w:numId w:val="7"/>
        </w:numPr>
        <w:spacing w:after="0"/>
      </w:pPr>
      <w:r>
        <w:t>Programs and grants that may be available</w:t>
      </w:r>
    </w:p>
    <w:p w:rsidR="00792ABF" w:rsidRDefault="00792ABF" w:rsidP="00792ABF">
      <w:pPr>
        <w:pStyle w:val="ListParagraph"/>
        <w:numPr>
          <w:ilvl w:val="1"/>
          <w:numId w:val="7"/>
        </w:numPr>
        <w:spacing w:after="0"/>
      </w:pPr>
      <w:r>
        <w:t>Hiring and wage subsidies for employee training</w:t>
      </w:r>
    </w:p>
    <w:p w:rsidR="00792ABF" w:rsidRDefault="00792ABF" w:rsidP="00792ABF">
      <w:pPr>
        <w:pStyle w:val="ListParagraph"/>
        <w:numPr>
          <w:ilvl w:val="0"/>
          <w:numId w:val="8"/>
        </w:numPr>
        <w:spacing w:after="0"/>
      </w:pPr>
      <w:r>
        <w:t>Loans:</w:t>
      </w:r>
    </w:p>
    <w:p w:rsidR="00792ABF" w:rsidRDefault="00792ABF" w:rsidP="00792ABF">
      <w:pPr>
        <w:pStyle w:val="ListParagraph"/>
        <w:numPr>
          <w:ilvl w:val="1"/>
          <w:numId w:val="8"/>
        </w:numPr>
        <w:spacing w:after="0"/>
      </w:pPr>
      <w:r>
        <w:t>Community Loan Fund assists with start-up costs, seasonal requirements, working capital, and expansion</w:t>
      </w:r>
    </w:p>
    <w:p w:rsidR="00792ABF" w:rsidRDefault="00792ABF" w:rsidP="00792ABF">
      <w:pPr>
        <w:pStyle w:val="ListParagraph"/>
        <w:numPr>
          <w:ilvl w:val="1"/>
          <w:numId w:val="8"/>
        </w:numPr>
        <w:spacing w:after="0"/>
      </w:pPr>
      <w:r>
        <w:t>4H Youth Loans – learning processes where youth are given a loan for the purchase of an animal that they must care for and sell.  Loan is re-paid with youth keeping any profit.</w:t>
      </w:r>
    </w:p>
    <w:p w:rsidR="00792ABF" w:rsidRDefault="00792ABF" w:rsidP="00792ABF">
      <w:pPr>
        <w:spacing w:after="0"/>
      </w:pPr>
    </w:p>
    <w:p w:rsidR="00792ABF" w:rsidRDefault="00792ABF" w:rsidP="00792ABF">
      <w:pPr>
        <w:spacing w:after="0"/>
      </w:pPr>
      <w:r>
        <w:t>Economic Development:</w:t>
      </w:r>
    </w:p>
    <w:p w:rsidR="00792ABF" w:rsidRDefault="00792ABF" w:rsidP="00792ABF">
      <w:pPr>
        <w:pStyle w:val="ListParagraph"/>
        <w:numPr>
          <w:ilvl w:val="0"/>
          <w:numId w:val="8"/>
        </w:numPr>
        <w:spacing w:after="0"/>
      </w:pPr>
      <w:r>
        <w:t>They partner with local governments and chamber of commerce</w:t>
      </w:r>
    </w:p>
    <w:p w:rsidR="00792ABF" w:rsidRDefault="00792ABF" w:rsidP="00792ABF">
      <w:pPr>
        <w:pStyle w:val="ListParagraph"/>
        <w:numPr>
          <w:ilvl w:val="0"/>
          <w:numId w:val="8"/>
        </w:numPr>
        <w:spacing w:after="0"/>
      </w:pPr>
      <w:r>
        <w:t>New – working with manufacturing groups</w:t>
      </w:r>
    </w:p>
    <w:p w:rsidR="00792ABF" w:rsidRDefault="00792ABF" w:rsidP="00792ABF">
      <w:pPr>
        <w:pStyle w:val="ListParagraph"/>
        <w:numPr>
          <w:ilvl w:val="0"/>
          <w:numId w:val="8"/>
        </w:numPr>
        <w:spacing w:after="0"/>
      </w:pPr>
      <w:r>
        <w:t>Tech initiatives – support for IT businesses</w:t>
      </w:r>
    </w:p>
    <w:p w:rsidR="002E1AF2" w:rsidRDefault="002E1AF2" w:rsidP="00792ABF">
      <w:pPr>
        <w:pStyle w:val="ListParagraph"/>
        <w:numPr>
          <w:ilvl w:val="0"/>
          <w:numId w:val="8"/>
        </w:numPr>
        <w:spacing w:after="0"/>
      </w:pPr>
      <w:r>
        <w:t>YAA Fest</w:t>
      </w:r>
      <w:r w:rsidR="00603B45">
        <w:t xml:space="preserve"> (Youth Achievement and Appreciation Festival)</w:t>
      </w:r>
      <w:r>
        <w:t xml:space="preserve"> – celebration of youth programs</w:t>
      </w:r>
    </w:p>
    <w:p w:rsidR="002E1AF2" w:rsidRDefault="002E1AF2" w:rsidP="00792ABF">
      <w:pPr>
        <w:pStyle w:val="ListParagraph"/>
        <w:numPr>
          <w:ilvl w:val="0"/>
          <w:numId w:val="8"/>
        </w:numPr>
        <w:spacing w:after="0"/>
      </w:pPr>
      <w:r>
        <w:t xml:space="preserve">“Futures Game” – Very popular game for decision makers to see the impact of their decisions over 30 years.  Useful way to understand the implications of decisions made today in a game format.  </w:t>
      </w:r>
    </w:p>
    <w:p w:rsidR="002E1AF2" w:rsidRDefault="002E1AF2" w:rsidP="00792ABF">
      <w:pPr>
        <w:pStyle w:val="ListParagraph"/>
        <w:numPr>
          <w:ilvl w:val="0"/>
          <w:numId w:val="8"/>
        </w:numPr>
        <w:spacing w:after="0"/>
      </w:pPr>
      <w:r>
        <w:t>Business Walks – the information gathered from small business in the community is invaluable.  Community Futures is willing to partner with the city.</w:t>
      </w:r>
    </w:p>
    <w:p w:rsidR="00AC70BC" w:rsidRDefault="00AC70BC" w:rsidP="00AC70BC">
      <w:pPr>
        <w:spacing w:after="0"/>
      </w:pPr>
    </w:p>
    <w:p w:rsidR="00AC70BC" w:rsidRDefault="00AC70BC" w:rsidP="00AC70BC">
      <w:pPr>
        <w:spacing w:after="0"/>
        <w:rPr>
          <w:b/>
          <w:u w:val="single"/>
        </w:rPr>
      </w:pPr>
      <w:r>
        <w:rPr>
          <w:b/>
          <w:u w:val="single"/>
        </w:rPr>
        <w:t>BUSINESS ARISING FROM THE MINUTES AND/OR UNFINISHED BUSINESS</w:t>
      </w:r>
    </w:p>
    <w:p w:rsidR="00AC70BC" w:rsidRDefault="00AC70BC" w:rsidP="00AC70BC">
      <w:pPr>
        <w:spacing w:after="0"/>
      </w:pPr>
    </w:p>
    <w:p w:rsidR="00AC70BC" w:rsidRDefault="00DB4783" w:rsidP="00AC70BC">
      <w:pPr>
        <w:spacing w:after="0"/>
      </w:pPr>
      <w:r>
        <w:rPr>
          <w:u w:val="single"/>
        </w:rPr>
        <w:t>Enderby Business Walk</w:t>
      </w:r>
      <w:r>
        <w:t xml:space="preserve"> – Memo from Assistant Corporate Officer and Planning Assistant dated September 1, 2015 </w:t>
      </w:r>
    </w:p>
    <w:p w:rsidR="002E1AF2" w:rsidRDefault="002E1AF2" w:rsidP="00AC70BC">
      <w:pPr>
        <w:spacing w:after="0"/>
      </w:pPr>
    </w:p>
    <w:p w:rsidR="002E1AF2" w:rsidRDefault="002E1AF2" w:rsidP="002E1AF2">
      <w:pPr>
        <w:spacing w:after="0"/>
      </w:pPr>
      <w:r>
        <w:t>Discussions:</w:t>
      </w:r>
    </w:p>
    <w:p w:rsidR="002E1AF2" w:rsidRDefault="002E1AF2" w:rsidP="002E1AF2">
      <w:pPr>
        <w:pStyle w:val="ListParagraph"/>
        <w:numPr>
          <w:ilvl w:val="0"/>
          <w:numId w:val="9"/>
        </w:numPr>
        <w:spacing w:after="0"/>
      </w:pPr>
      <w:r>
        <w:t>Get help from Community Futures volunteers.</w:t>
      </w:r>
    </w:p>
    <w:p w:rsidR="002E1AF2" w:rsidRDefault="002E1AF2" w:rsidP="002E1AF2">
      <w:pPr>
        <w:pStyle w:val="ListParagraph"/>
        <w:numPr>
          <w:ilvl w:val="0"/>
          <w:numId w:val="9"/>
        </w:numPr>
        <w:spacing w:after="0"/>
      </w:pPr>
      <w:r>
        <w:t>Have Chamber of Commerce help get the word out to their members.</w:t>
      </w:r>
    </w:p>
    <w:p w:rsidR="002E1AF2" w:rsidRDefault="002E1AF2" w:rsidP="002E1AF2">
      <w:pPr>
        <w:pStyle w:val="ListParagraph"/>
        <w:numPr>
          <w:ilvl w:val="0"/>
          <w:numId w:val="9"/>
        </w:numPr>
        <w:spacing w:after="0"/>
      </w:pPr>
      <w:r>
        <w:t>Follow-up with businesses is crucial</w:t>
      </w:r>
    </w:p>
    <w:p w:rsidR="002E1AF2" w:rsidRDefault="002E1AF2" w:rsidP="002E1AF2">
      <w:pPr>
        <w:pStyle w:val="ListParagraph"/>
        <w:numPr>
          <w:ilvl w:val="0"/>
          <w:numId w:val="9"/>
        </w:numPr>
        <w:spacing w:after="0"/>
      </w:pPr>
      <w:r>
        <w:t>Focus on Crime Watch initiative first (September) independently from Business Walk.</w:t>
      </w:r>
    </w:p>
    <w:p w:rsidR="00DB4783" w:rsidRDefault="00DB4783" w:rsidP="00AC70BC">
      <w:pPr>
        <w:spacing w:after="0"/>
      </w:pPr>
    </w:p>
    <w:p w:rsidR="002E1AF2" w:rsidRDefault="002E1AF2" w:rsidP="00AC70BC">
      <w:pPr>
        <w:spacing w:after="0"/>
      </w:pPr>
      <w:r>
        <w:t>Moved by Councillor Schreiner, seconded by Councillor Case</w:t>
      </w:r>
      <w:r w:rsidR="00DB4783">
        <w:t xml:space="preserve"> that</w:t>
      </w:r>
      <w:r>
        <w:t xml:space="preserve"> the time period to conduct a Business Walk be the first available date after the UBCM Convention that is acceptable to Community Futures volunteers;</w:t>
      </w:r>
    </w:p>
    <w:p w:rsidR="002E1AF2" w:rsidRDefault="002E1AF2" w:rsidP="00AC70BC">
      <w:pPr>
        <w:spacing w:after="0"/>
      </w:pPr>
    </w:p>
    <w:p w:rsidR="005D229B" w:rsidRDefault="005D229B" w:rsidP="00AC70BC">
      <w:pPr>
        <w:spacing w:after="0"/>
      </w:pPr>
      <w:r>
        <w:t xml:space="preserve">AND THAT the Chamber of Commerce and Community Futures </w:t>
      </w:r>
      <w:proofErr w:type="gramStart"/>
      <w:r>
        <w:t>be</w:t>
      </w:r>
      <w:proofErr w:type="gramEnd"/>
      <w:r>
        <w:t xml:space="preserve"> invited to participate as partners;</w:t>
      </w:r>
    </w:p>
    <w:p w:rsidR="005D229B" w:rsidRDefault="005D229B" w:rsidP="00AC70BC">
      <w:pPr>
        <w:spacing w:after="0"/>
      </w:pPr>
    </w:p>
    <w:p w:rsidR="005D229B" w:rsidRDefault="005D229B" w:rsidP="00AC70BC">
      <w:pPr>
        <w:spacing w:after="0"/>
      </w:pPr>
      <w:r>
        <w:t xml:space="preserve">AND THAT Council endorse the </w:t>
      </w:r>
      <w:r>
        <w:rPr>
          <w:i/>
        </w:rPr>
        <w:t>BC Business Counts – Business Walk Survey</w:t>
      </w:r>
      <w:r>
        <w:t xml:space="preserve"> as the preferred method for collecting information during the Business Walk.</w:t>
      </w:r>
    </w:p>
    <w:p w:rsidR="00DB4783" w:rsidRDefault="005D229B" w:rsidP="00AC70BC">
      <w:pPr>
        <w:spacing w:after="0"/>
      </w:pPr>
      <w:r>
        <w:tab/>
      </w:r>
      <w:r>
        <w:tab/>
      </w:r>
      <w:r>
        <w:tab/>
      </w:r>
      <w:r>
        <w:tab/>
      </w:r>
      <w:r>
        <w:tab/>
      </w:r>
      <w:r>
        <w:tab/>
      </w:r>
      <w:r>
        <w:tab/>
      </w:r>
      <w:r>
        <w:tab/>
      </w:r>
      <w:r>
        <w:tab/>
      </w:r>
      <w:r>
        <w:tab/>
      </w:r>
      <w:r>
        <w:tab/>
      </w:r>
      <w:r>
        <w:rPr>
          <w:u w:val="single"/>
        </w:rPr>
        <w:t>Carried</w:t>
      </w:r>
      <w:r w:rsidR="002E1AF2">
        <w:t xml:space="preserve"> </w:t>
      </w:r>
    </w:p>
    <w:p w:rsidR="00AC70BC" w:rsidRDefault="00AC70BC" w:rsidP="00AC70BC">
      <w:pPr>
        <w:spacing w:after="0"/>
      </w:pPr>
    </w:p>
    <w:p w:rsidR="00AC70BC" w:rsidRDefault="00AC70BC" w:rsidP="00AC70BC">
      <w:pPr>
        <w:spacing w:after="0"/>
        <w:rPr>
          <w:b/>
        </w:rPr>
      </w:pPr>
      <w:r>
        <w:rPr>
          <w:b/>
          <w:u w:val="single"/>
        </w:rPr>
        <w:t>BYLAWS</w:t>
      </w:r>
      <w:r w:rsidR="00DF37D7">
        <w:rPr>
          <w:b/>
        </w:rPr>
        <w:t xml:space="preserve"> – 3 Readings</w:t>
      </w:r>
    </w:p>
    <w:p w:rsidR="00DF37D7" w:rsidRDefault="00DF37D7" w:rsidP="00AC70BC">
      <w:pPr>
        <w:spacing w:after="0"/>
        <w:rPr>
          <w:b/>
        </w:rPr>
      </w:pPr>
    </w:p>
    <w:p w:rsidR="00DF37D7" w:rsidRDefault="00DF37D7" w:rsidP="00AC70BC">
      <w:pPr>
        <w:spacing w:after="0"/>
        <w:rPr>
          <w:u w:val="single"/>
        </w:rPr>
      </w:pPr>
      <w:r>
        <w:rPr>
          <w:u w:val="single"/>
        </w:rPr>
        <w:t xml:space="preserve">2016 Tax Exemption Bylaw No. 1579, 2015 </w:t>
      </w:r>
    </w:p>
    <w:p w:rsidR="00DF37D7" w:rsidRDefault="00DF37D7" w:rsidP="00AC70BC">
      <w:pPr>
        <w:spacing w:after="0"/>
        <w:rPr>
          <w:u w:val="single"/>
        </w:rPr>
      </w:pPr>
      <w:r>
        <w:t>A bylaw to exempt certain properties from taxation for the year 2016</w:t>
      </w:r>
    </w:p>
    <w:p w:rsidR="00DF37D7" w:rsidRDefault="00DF37D7" w:rsidP="00AC70BC">
      <w:pPr>
        <w:spacing w:after="0"/>
        <w:rPr>
          <w:u w:val="single"/>
        </w:rPr>
      </w:pPr>
    </w:p>
    <w:p w:rsidR="00DF37D7" w:rsidRDefault="005D229B" w:rsidP="00AC70BC">
      <w:pPr>
        <w:spacing w:after="0"/>
      </w:pPr>
      <w:r>
        <w:t>Moved by Councillor Case, seconded by Councillor Davyduke</w:t>
      </w:r>
      <w:r w:rsidR="00DF37D7">
        <w:t xml:space="preserve"> that 2016 Tax Exemption Bylaw No. 1579, 2015 be given three readings.</w:t>
      </w:r>
    </w:p>
    <w:p w:rsidR="00DF37D7" w:rsidRDefault="00DF37D7" w:rsidP="00AC70BC">
      <w:pPr>
        <w:spacing w:after="0"/>
        <w:rPr>
          <w:u w:val="single"/>
        </w:rPr>
      </w:pPr>
      <w:r>
        <w:tab/>
      </w:r>
      <w:r>
        <w:tab/>
      </w:r>
      <w:r>
        <w:tab/>
      </w:r>
      <w:r>
        <w:tab/>
      </w:r>
      <w:r>
        <w:tab/>
      </w:r>
      <w:r>
        <w:tab/>
      </w:r>
      <w:r>
        <w:tab/>
      </w:r>
      <w:r>
        <w:tab/>
      </w:r>
      <w:r>
        <w:tab/>
      </w:r>
      <w:r>
        <w:tab/>
      </w:r>
      <w:r w:rsidR="005D229B">
        <w:tab/>
      </w:r>
      <w:r>
        <w:rPr>
          <w:u w:val="single"/>
        </w:rPr>
        <w:t>Carried</w:t>
      </w:r>
    </w:p>
    <w:p w:rsidR="00DF37D7" w:rsidRDefault="00DF37D7" w:rsidP="00AC70BC">
      <w:pPr>
        <w:spacing w:after="0"/>
        <w:rPr>
          <w:u w:val="single"/>
        </w:rPr>
      </w:pPr>
    </w:p>
    <w:p w:rsidR="00DF37D7" w:rsidRDefault="00DF37D7" w:rsidP="00AC70BC">
      <w:pPr>
        <w:spacing w:after="0"/>
        <w:rPr>
          <w:u w:val="single"/>
        </w:rPr>
      </w:pPr>
      <w:r>
        <w:rPr>
          <w:u w:val="single"/>
        </w:rPr>
        <w:t>Fees and Charges Bylaw No. 1479, 2010 Amendment Bylaw No. 1580, 2015</w:t>
      </w:r>
    </w:p>
    <w:p w:rsidR="00DF37D7" w:rsidRPr="00DF37D7" w:rsidRDefault="00DF37D7" w:rsidP="00AC70BC">
      <w:pPr>
        <w:spacing w:after="0"/>
      </w:pPr>
      <w:r>
        <w:t>A bylaw to amend Fees and Charges Bylaw</w:t>
      </w:r>
    </w:p>
    <w:p w:rsidR="00AC70BC" w:rsidRDefault="00AC70BC" w:rsidP="00AC70BC">
      <w:pPr>
        <w:spacing w:after="0"/>
      </w:pPr>
    </w:p>
    <w:p w:rsidR="00AC70BC" w:rsidRDefault="005D229B" w:rsidP="00AC70BC">
      <w:pPr>
        <w:spacing w:after="0"/>
      </w:pPr>
      <w:r>
        <w:t>Moved by Councillor Knust, seconded by Councillor Schreiner</w:t>
      </w:r>
      <w:r w:rsidR="00DF37D7">
        <w:t xml:space="preserve"> that Fees and Charges Bylaw No. 1479, 2010 Amendment Bylaw No. 1580, 2015 be given three readings.</w:t>
      </w:r>
    </w:p>
    <w:p w:rsidR="00DF37D7" w:rsidRDefault="00DF37D7" w:rsidP="00AC70BC">
      <w:pPr>
        <w:spacing w:after="0"/>
        <w:rPr>
          <w:u w:val="single"/>
        </w:rPr>
      </w:pPr>
      <w:r>
        <w:tab/>
      </w:r>
      <w:r>
        <w:tab/>
      </w:r>
      <w:r>
        <w:tab/>
      </w:r>
      <w:r>
        <w:tab/>
      </w:r>
      <w:r>
        <w:tab/>
      </w:r>
      <w:r>
        <w:tab/>
      </w:r>
      <w:r>
        <w:tab/>
      </w:r>
      <w:r>
        <w:tab/>
      </w:r>
      <w:r>
        <w:tab/>
      </w:r>
      <w:r>
        <w:tab/>
      </w:r>
      <w:r w:rsidR="005D229B">
        <w:tab/>
      </w:r>
      <w:r>
        <w:rPr>
          <w:u w:val="single"/>
        </w:rPr>
        <w:t>Carried</w:t>
      </w:r>
    </w:p>
    <w:p w:rsidR="00DF37D7" w:rsidRDefault="00DF37D7" w:rsidP="00AC70BC">
      <w:pPr>
        <w:spacing w:after="0"/>
        <w:rPr>
          <w:u w:val="single"/>
        </w:rPr>
      </w:pPr>
    </w:p>
    <w:p w:rsidR="00DF37D7" w:rsidRDefault="00DF37D7" w:rsidP="00AC70BC">
      <w:pPr>
        <w:spacing w:after="0"/>
        <w:rPr>
          <w:b/>
        </w:rPr>
      </w:pPr>
      <w:r>
        <w:rPr>
          <w:b/>
          <w:u w:val="single"/>
        </w:rPr>
        <w:t>BYLAWS</w:t>
      </w:r>
      <w:r>
        <w:rPr>
          <w:b/>
        </w:rPr>
        <w:t xml:space="preserve"> – Adoption</w:t>
      </w:r>
    </w:p>
    <w:p w:rsidR="00DF37D7" w:rsidRPr="00DF37D7" w:rsidRDefault="00DF37D7" w:rsidP="00AC70BC">
      <w:pPr>
        <w:spacing w:after="0"/>
        <w:rPr>
          <w:b/>
        </w:rPr>
      </w:pPr>
    </w:p>
    <w:p w:rsidR="00DF37D7" w:rsidRDefault="00DF37D7" w:rsidP="00AC70BC">
      <w:pPr>
        <w:spacing w:after="0"/>
        <w:rPr>
          <w:u w:val="single"/>
        </w:rPr>
      </w:pPr>
      <w:r>
        <w:rPr>
          <w:u w:val="single"/>
        </w:rPr>
        <w:t>Parks, Recreation and Culture Fees Imposition Bylaw No. 1553, 2014 Revision Bylaw No. 1577, 2015</w:t>
      </w:r>
    </w:p>
    <w:p w:rsidR="00DF37D7" w:rsidRDefault="00DF37D7" w:rsidP="00AC70BC">
      <w:pPr>
        <w:spacing w:after="0"/>
      </w:pPr>
      <w:r>
        <w:t>A bylaw to revise Parks, Recreation and Culture Fees Imposition Bylaw</w:t>
      </w:r>
    </w:p>
    <w:p w:rsidR="00DF37D7" w:rsidRDefault="00DF37D7" w:rsidP="00AC70BC">
      <w:pPr>
        <w:spacing w:after="0"/>
      </w:pPr>
    </w:p>
    <w:p w:rsidR="00DF37D7" w:rsidRDefault="005D229B" w:rsidP="00AC70BC">
      <w:pPr>
        <w:spacing w:after="0"/>
      </w:pPr>
      <w:r>
        <w:t>Moved by Councillor Case, seconded by Councillor Davyduke</w:t>
      </w:r>
      <w:r w:rsidR="00DF37D7">
        <w:t xml:space="preserve"> that Parks, Recreation and Culture Fees Imposition Bylaw No. 1577, 2015 </w:t>
      </w:r>
      <w:proofErr w:type="gramStart"/>
      <w:r w:rsidR="00DF37D7">
        <w:t>be</w:t>
      </w:r>
      <w:proofErr w:type="gramEnd"/>
      <w:r w:rsidR="00DF37D7">
        <w:t xml:space="preserve"> adopted.</w:t>
      </w:r>
    </w:p>
    <w:p w:rsidR="00DF37D7" w:rsidRDefault="00DF37D7" w:rsidP="00AC70BC">
      <w:pPr>
        <w:spacing w:after="0"/>
        <w:rPr>
          <w:u w:val="single"/>
        </w:rPr>
      </w:pPr>
      <w:r>
        <w:tab/>
      </w:r>
      <w:r>
        <w:tab/>
      </w:r>
      <w:r>
        <w:tab/>
      </w:r>
      <w:r>
        <w:tab/>
      </w:r>
      <w:r>
        <w:tab/>
      </w:r>
      <w:r>
        <w:tab/>
      </w:r>
      <w:r>
        <w:tab/>
      </w:r>
      <w:r>
        <w:tab/>
      </w:r>
      <w:r>
        <w:tab/>
      </w:r>
      <w:r>
        <w:tab/>
      </w:r>
      <w:r w:rsidR="005D229B">
        <w:tab/>
      </w:r>
      <w:r>
        <w:rPr>
          <w:u w:val="single"/>
        </w:rPr>
        <w:t>Carried</w:t>
      </w:r>
    </w:p>
    <w:p w:rsidR="00DF37D7" w:rsidRDefault="00DF37D7" w:rsidP="00AC70BC">
      <w:pPr>
        <w:spacing w:after="0"/>
        <w:rPr>
          <w:u w:val="single"/>
        </w:rPr>
      </w:pPr>
    </w:p>
    <w:p w:rsidR="00DF37D7" w:rsidRDefault="00DF37D7" w:rsidP="00AC70BC">
      <w:pPr>
        <w:spacing w:after="0"/>
        <w:rPr>
          <w:u w:val="single"/>
        </w:rPr>
      </w:pPr>
      <w:r>
        <w:rPr>
          <w:u w:val="single"/>
        </w:rPr>
        <w:t>Parks, Recreation and Culture Fees Imposition Bylaw No. 1578, 2015</w:t>
      </w:r>
    </w:p>
    <w:p w:rsidR="00DF37D7" w:rsidRDefault="00DF37D7" w:rsidP="00AC70BC">
      <w:pPr>
        <w:spacing w:after="0"/>
        <w:rPr>
          <w:u w:val="single"/>
        </w:rPr>
      </w:pPr>
      <w:r>
        <w:t>A bylaw to impose fees for providing recreation programs and facilities</w:t>
      </w:r>
    </w:p>
    <w:p w:rsidR="00DF37D7" w:rsidRDefault="00DF37D7" w:rsidP="00AC70BC">
      <w:pPr>
        <w:spacing w:after="0"/>
        <w:rPr>
          <w:u w:val="single"/>
        </w:rPr>
      </w:pPr>
    </w:p>
    <w:p w:rsidR="00DF37D7" w:rsidRDefault="00283602" w:rsidP="00AC70BC">
      <w:pPr>
        <w:spacing w:after="0"/>
      </w:pPr>
      <w:r>
        <w:t>Moved by Counci</w:t>
      </w:r>
      <w:r w:rsidR="005D229B">
        <w:t>llor Case, seconded by Councillor Davyduke</w:t>
      </w:r>
      <w:r>
        <w:t xml:space="preserve"> that Parks, Recreation and Culture Fees Imposition Bylaw No. 1578, 2015 </w:t>
      </w:r>
      <w:proofErr w:type="gramStart"/>
      <w:r>
        <w:t>be</w:t>
      </w:r>
      <w:proofErr w:type="gramEnd"/>
      <w:r>
        <w:t xml:space="preserve"> adopted.</w:t>
      </w:r>
    </w:p>
    <w:p w:rsidR="00283602" w:rsidRPr="00283602" w:rsidRDefault="00283602" w:rsidP="00AC70BC">
      <w:pPr>
        <w:spacing w:after="0"/>
        <w:rPr>
          <w:u w:val="single"/>
        </w:rPr>
      </w:pPr>
      <w:r>
        <w:tab/>
      </w:r>
      <w:r>
        <w:tab/>
      </w:r>
      <w:r>
        <w:tab/>
      </w:r>
      <w:r>
        <w:tab/>
      </w:r>
      <w:r>
        <w:tab/>
      </w:r>
      <w:r>
        <w:tab/>
      </w:r>
      <w:r>
        <w:tab/>
      </w:r>
      <w:r>
        <w:tab/>
      </w:r>
      <w:r>
        <w:tab/>
      </w:r>
      <w:r>
        <w:tab/>
      </w:r>
      <w:r w:rsidR="005D229B">
        <w:tab/>
      </w:r>
      <w:r>
        <w:rPr>
          <w:u w:val="single"/>
        </w:rPr>
        <w:t>Carried</w:t>
      </w:r>
    </w:p>
    <w:p w:rsidR="00AC70BC" w:rsidRDefault="00AC70BC" w:rsidP="00AC70BC">
      <w:pPr>
        <w:spacing w:after="0"/>
      </w:pPr>
    </w:p>
    <w:p w:rsidR="00AC70BC" w:rsidRDefault="00AC70BC" w:rsidP="00AC70BC">
      <w:pPr>
        <w:spacing w:after="0"/>
        <w:rPr>
          <w:b/>
          <w:u w:val="single"/>
        </w:rPr>
      </w:pPr>
      <w:r>
        <w:rPr>
          <w:b/>
          <w:u w:val="single"/>
        </w:rPr>
        <w:t>REPORTS</w:t>
      </w:r>
    </w:p>
    <w:p w:rsidR="00AC70BC" w:rsidRDefault="00AC70BC" w:rsidP="00AC70BC">
      <w:pPr>
        <w:spacing w:after="0"/>
      </w:pPr>
    </w:p>
    <w:p w:rsidR="005D229B" w:rsidRDefault="005D229B" w:rsidP="00AC70BC">
      <w:pPr>
        <w:spacing w:after="0"/>
        <w:rPr>
          <w:u w:val="single"/>
        </w:rPr>
      </w:pPr>
      <w:r>
        <w:rPr>
          <w:u w:val="single"/>
        </w:rPr>
        <w:t>Councillor Davyduke</w:t>
      </w:r>
    </w:p>
    <w:p w:rsidR="005D229B" w:rsidRDefault="005D229B" w:rsidP="00AC70BC">
      <w:pPr>
        <w:spacing w:after="0"/>
        <w:rPr>
          <w:u w:val="single"/>
        </w:rPr>
      </w:pPr>
    </w:p>
    <w:p w:rsidR="005D229B" w:rsidRDefault="005D229B" w:rsidP="005D229B">
      <w:pPr>
        <w:pStyle w:val="ListParagraph"/>
        <w:numPr>
          <w:ilvl w:val="0"/>
          <w:numId w:val="10"/>
        </w:numPr>
        <w:spacing w:after="0"/>
      </w:pPr>
      <w:r>
        <w:t>Interagency meeting</w:t>
      </w:r>
    </w:p>
    <w:p w:rsidR="005D229B" w:rsidRDefault="005D229B" w:rsidP="005D229B">
      <w:pPr>
        <w:pStyle w:val="ListParagraph"/>
        <w:numPr>
          <w:ilvl w:val="0"/>
          <w:numId w:val="10"/>
        </w:numPr>
        <w:spacing w:after="0"/>
      </w:pPr>
      <w:r>
        <w:t>Good job by Councillor Schreiner organizing the Friday Night Lights event.</w:t>
      </w:r>
    </w:p>
    <w:p w:rsidR="005D229B" w:rsidRDefault="005D229B" w:rsidP="005D229B">
      <w:pPr>
        <w:pStyle w:val="ListParagraph"/>
        <w:numPr>
          <w:ilvl w:val="0"/>
          <w:numId w:val="10"/>
        </w:numPr>
        <w:spacing w:after="0"/>
      </w:pPr>
      <w:r>
        <w:t>Chamber of Commerce meeting:</w:t>
      </w:r>
    </w:p>
    <w:p w:rsidR="005D229B" w:rsidRDefault="005D229B" w:rsidP="005D229B">
      <w:pPr>
        <w:pStyle w:val="ListParagraph"/>
        <w:numPr>
          <w:ilvl w:val="1"/>
          <w:numId w:val="10"/>
        </w:numPr>
        <w:spacing w:after="0"/>
      </w:pPr>
      <w:r>
        <w:t>Website for RV Park being worked on</w:t>
      </w:r>
    </w:p>
    <w:p w:rsidR="005D229B" w:rsidRDefault="005D229B" w:rsidP="005D229B">
      <w:pPr>
        <w:pStyle w:val="ListParagraph"/>
        <w:numPr>
          <w:ilvl w:val="1"/>
          <w:numId w:val="10"/>
        </w:numPr>
        <w:spacing w:after="0"/>
      </w:pPr>
      <w:r>
        <w:t>Presence at the Open Air Market</w:t>
      </w:r>
    </w:p>
    <w:p w:rsidR="005D229B" w:rsidRDefault="005D229B" w:rsidP="005D229B">
      <w:pPr>
        <w:pStyle w:val="ListParagraph"/>
        <w:numPr>
          <w:ilvl w:val="1"/>
          <w:numId w:val="10"/>
        </w:numPr>
        <w:spacing w:after="0"/>
      </w:pPr>
      <w:r>
        <w:t>Good summer for the Ricer Ambassadors</w:t>
      </w:r>
    </w:p>
    <w:p w:rsidR="005D229B" w:rsidRDefault="005D229B" w:rsidP="005D229B">
      <w:pPr>
        <w:pStyle w:val="ListParagraph"/>
        <w:numPr>
          <w:ilvl w:val="1"/>
          <w:numId w:val="10"/>
        </w:numPr>
        <w:spacing w:after="0"/>
      </w:pPr>
      <w:r>
        <w:t>Pool revenue is up over last year</w:t>
      </w:r>
    </w:p>
    <w:p w:rsidR="005D229B" w:rsidRDefault="005D229B" w:rsidP="005D229B">
      <w:pPr>
        <w:pStyle w:val="ListParagraph"/>
        <w:numPr>
          <w:ilvl w:val="1"/>
          <w:numId w:val="10"/>
        </w:numPr>
        <w:spacing w:after="0"/>
      </w:pPr>
      <w:r>
        <w:t>Community Registration Day is September 10</w:t>
      </w:r>
      <w:r w:rsidRPr="005D229B">
        <w:rPr>
          <w:vertAlign w:val="superscript"/>
        </w:rPr>
        <w:t>th</w:t>
      </w:r>
      <w:r>
        <w:t xml:space="preserve"> </w:t>
      </w:r>
    </w:p>
    <w:p w:rsidR="005D229B" w:rsidRDefault="005D229B" w:rsidP="005D229B">
      <w:pPr>
        <w:pStyle w:val="ListParagraph"/>
        <w:numPr>
          <w:ilvl w:val="1"/>
          <w:numId w:val="10"/>
        </w:numPr>
        <w:spacing w:after="0"/>
      </w:pPr>
      <w:r>
        <w:t>Ice will be in the arena on September 19</w:t>
      </w:r>
      <w:r w:rsidRPr="005D229B">
        <w:rPr>
          <w:vertAlign w:val="superscript"/>
        </w:rPr>
        <w:t>th</w:t>
      </w:r>
      <w:r>
        <w:t xml:space="preserve"> </w:t>
      </w:r>
    </w:p>
    <w:p w:rsidR="005D229B" w:rsidRDefault="005D229B" w:rsidP="005D229B">
      <w:pPr>
        <w:pStyle w:val="ListParagraph"/>
        <w:numPr>
          <w:ilvl w:val="1"/>
          <w:numId w:val="10"/>
        </w:numPr>
        <w:spacing w:after="0"/>
      </w:pPr>
      <w:r>
        <w:t>Hosting the All-Candidates Forum on September 27</w:t>
      </w:r>
      <w:r w:rsidRPr="005D229B">
        <w:rPr>
          <w:vertAlign w:val="superscript"/>
        </w:rPr>
        <w:t>th</w:t>
      </w:r>
      <w:r>
        <w:t xml:space="preserve"> at Seniors Centre</w:t>
      </w:r>
    </w:p>
    <w:p w:rsidR="005D229B" w:rsidRDefault="005D229B" w:rsidP="005D229B">
      <w:pPr>
        <w:pStyle w:val="ListParagraph"/>
        <w:numPr>
          <w:ilvl w:val="1"/>
          <w:numId w:val="10"/>
        </w:numPr>
        <w:spacing w:after="0"/>
      </w:pPr>
      <w:r>
        <w:t>River Days is September 28</w:t>
      </w:r>
      <w:r w:rsidRPr="005D229B">
        <w:rPr>
          <w:vertAlign w:val="superscript"/>
        </w:rPr>
        <w:t>th</w:t>
      </w:r>
      <w:r>
        <w:t xml:space="preserve"> </w:t>
      </w:r>
    </w:p>
    <w:p w:rsidR="005D229B" w:rsidRDefault="005D229B" w:rsidP="005D229B">
      <w:pPr>
        <w:pStyle w:val="ListParagraph"/>
        <w:numPr>
          <w:ilvl w:val="0"/>
          <w:numId w:val="10"/>
        </w:numPr>
        <w:spacing w:after="0"/>
      </w:pPr>
      <w:r>
        <w:t>Attended a Fire Training Centre policy meeting</w:t>
      </w:r>
    </w:p>
    <w:p w:rsidR="005D229B" w:rsidRDefault="005D229B" w:rsidP="005D229B">
      <w:pPr>
        <w:pStyle w:val="ListParagraph"/>
        <w:numPr>
          <w:ilvl w:val="0"/>
          <w:numId w:val="10"/>
        </w:numPr>
        <w:spacing w:after="0"/>
      </w:pPr>
      <w:r>
        <w:t>Took part in a Business Walk webinar</w:t>
      </w:r>
    </w:p>
    <w:p w:rsidR="005D229B" w:rsidRDefault="005D229B" w:rsidP="005D229B">
      <w:pPr>
        <w:spacing w:after="0"/>
      </w:pPr>
    </w:p>
    <w:p w:rsidR="005D229B" w:rsidRDefault="005D229B" w:rsidP="005D229B">
      <w:pPr>
        <w:spacing w:after="0"/>
        <w:rPr>
          <w:u w:val="single"/>
        </w:rPr>
      </w:pPr>
      <w:r>
        <w:rPr>
          <w:u w:val="single"/>
        </w:rPr>
        <w:t>Councillor Knust</w:t>
      </w:r>
    </w:p>
    <w:p w:rsidR="005D229B" w:rsidRDefault="005D229B" w:rsidP="005D229B">
      <w:pPr>
        <w:spacing w:after="0"/>
        <w:rPr>
          <w:u w:val="single"/>
        </w:rPr>
      </w:pPr>
    </w:p>
    <w:p w:rsidR="005D229B" w:rsidRDefault="005D229B" w:rsidP="005D229B">
      <w:pPr>
        <w:pStyle w:val="ListParagraph"/>
        <w:numPr>
          <w:ilvl w:val="0"/>
          <w:numId w:val="11"/>
        </w:numPr>
        <w:spacing w:after="0"/>
      </w:pPr>
      <w:r>
        <w:t>FACT – Harvest Hut:</w:t>
      </w:r>
    </w:p>
    <w:p w:rsidR="005D229B" w:rsidRDefault="00A82B85" w:rsidP="005D229B">
      <w:pPr>
        <w:pStyle w:val="ListParagraph"/>
        <w:numPr>
          <w:ilvl w:val="1"/>
          <w:numId w:val="11"/>
        </w:numPr>
        <w:spacing w:after="0"/>
      </w:pPr>
      <w:r>
        <w:t>There has been an increase of product each month.  So far, approximately 1 ton of produce has been distributed.</w:t>
      </w:r>
    </w:p>
    <w:p w:rsidR="00A82B85" w:rsidRDefault="00A82B85" w:rsidP="005D229B">
      <w:pPr>
        <w:pStyle w:val="ListParagraph"/>
        <w:numPr>
          <w:ilvl w:val="1"/>
          <w:numId w:val="11"/>
        </w:numPr>
        <w:spacing w:after="0"/>
      </w:pPr>
      <w:r>
        <w:t>The wish list is growing – running water, bigger space, etc</w:t>
      </w:r>
    </w:p>
    <w:p w:rsidR="00A82B85" w:rsidRDefault="00A82B85" w:rsidP="005D229B">
      <w:pPr>
        <w:pStyle w:val="ListParagraph"/>
        <w:numPr>
          <w:ilvl w:val="1"/>
          <w:numId w:val="11"/>
        </w:numPr>
        <w:spacing w:after="0"/>
      </w:pPr>
      <w:r>
        <w:t xml:space="preserve">Visits increased each month, particularly amongst senior sector.  Over 600 </w:t>
      </w:r>
      <w:proofErr w:type="gramStart"/>
      <w:r>
        <w:t>visits</w:t>
      </w:r>
      <w:proofErr w:type="gramEnd"/>
      <w:r>
        <w:t xml:space="preserve"> so far.</w:t>
      </w:r>
    </w:p>
    <w:p w:rsidR="00A82B85" w:rsidRDefault="00A82B85" w:rsidP="005D229B">
      <w:pPr>
        <w:pStyle w:val="ListParagraph"/>
        <w:numPr>
          <w:ilvl w:val="1"/>
          <w:numId w:val="11"/>
        </w:numPr>
        <w:spacing w:after="0"/>
      </w:pPr>
      <w:r>
        <w:t>7 volunteers have contributed 152 volunteer hours since opening.</w:t>
      </w:r>
    </w:p>
    <w:p w:rsidR="00A82B85" w:rsidRDefault="00A82B85" w:rsidP="005D229B">
      <w:pPr>
        <w:pStyle w:val="ListParagraph"/>
        <w:numPr>
          <w:ilvl w:val="1"/>
          <w:numId w:val="11"/>
        </w:numPr>
        <w:spacing w:after="0"/>
      </w:pPr>
      <w:r>
        <w:t>Any leftover produce is donated to the food pantry at the Resource Centre and to the senior program at Splatsin.</w:t>
      </w:r>
    </w:p>
    <w:p w:rsidR="00A82B85" w:rsidRDefault="00A82B85" w:rsidP="005D229B">
      <w:pPr>
        <w:pStyle w:val="ListParagraph"/>
        <w:numPr>
          <w:ilvl w:val="1"/>
          <w:numId w:val="11"/>
        </w:numPr>
        <w:spacing w:after="0"/>
      </w:pPr>
      <w:r>
        <w:t>There will be a celebration meal for stakeholders and Volunteers on October 7</w:t>
      </w:r>
      <w:r w:rsidRPr="00A82B85">
        <w:rPr>
          <w:vertAlign w:val="superscript"/>
        </w:rPr>
        <w:t>th</w:t>
      </w:r>
      <w:r>
        <w:t>.  Staff at Enderby and District Financial will be cooking the meal.</w:t>
      </w:r>
    </w:p>
    <w:p w:rsidR="00A82B85" w:rsidRDefault="00A82B85" w:rsidP="005D229B">
      <w:pPr>
        <w:pStyle w:val="ListParagraph"/>
        <w:numPr>
          <w:ilvl w:val="1"/>
          <w:numId w:val="11"/>
        </w:numPr>
        <w:spacing w:after="0"/>
      </w:pPr>
      <w:r>
        <w:t>First West Financial has made a $2,000 donation and Elmer Halvorson made a $250 donation.</w:t>
      </w:r>
    </w:p>
    <w:p w:rsidR="00A82B85" w:rsidRDefault="00A82B85" w:rsidP="00A82B85">
      <w:pPr>
        <w:pStyle w:val="ListParagraph"/>
        <w:numPr>
          <w:ilvl w:val="0"/>
          <w:numId w:val="11"/>
        </w:numPr>
        <w:spacing w:after="0"/>
      </w:pPr>
      <w:r>
        <w:t>Interagency meeting:</w:t>
      </w:r>
    </w:p>
    <w:p w:rsidR="00A82B85" w:rsidRDefault="00A82B85" w:rsidP="00A82B85">
      <w:pPr>
        <w:pStyle w:val="ListParagraph"/>
        <w:numPr>
          <w:ilvl w:val="1"/>
          <w:numId w:val="11"/>
        </w:numPr>
        <w:spacing w:after="0"/>
      </w:pPr>
      <w:r>
        <w:t>Survival guides have now been circulated.</w:t>
      </w:r>
    </w:p>
    <w:p w:rsidR="00A82B85" w:rsidRDefault="00A82B85" w:rsidP="00A82B85">
      <w:pPr>
        <w:pStyle w:val="ListParagraph"/>
        <w:numPr>
          <w:ilvl w:val="1"/>
          <w:numId w:val="11"/>
        </w:numPr>
        <w:spacing w:after="0"/>
      </w:pPr>
      <w:r>
        <w:t>There has been an increase in referrals.</w:t>
      </w:r>
    </w:p>
    <w:p w:rsidR="00A82B85" w:rsidRPr="005D229B" w:rsidRDefault="00A82B85" w:rsidP="00A82B85">
      <w:pPr>
        <w:pStyle w:val="ListParagraph"/>
        <w:numPr>
          <w:ilvl w:val="1"/>
          <w:numId w:val="11"/>
        </w:numPr>
        <w:spacing w:after="0"/>
      </w:pPr>
      <w:r>
        <w:t>There will be a Community Resource Fair this fall.</w:t>
      </w:r>
    </w:p>
    <w:p w:rsidR="005D229B" w:rsidRDefault="005D229B" w:rsidP="00AC70BC">
      <w:pPr>
        <w:spacing w:after="0"/>
        <w:rPr>
          <w:u w:val="single"/>
        </w:rPr>
      </w:pPr>
    </w:p>
    <w:p w:rsidR="00AC70BC" w:rsidRDefault="004E69DC" w:rsidP="00AC70BC">
      <w:pPr>
        <w:spacing w:after="0"/>
        <w:rPr>
          <w:u w:val="single"/>
        </w:rPr>
      </w:pPr>
      <w:r>
        <w:rPr>
          <w:u w:val="single"/>
        </w:rPr>
        <w:t>Mayor McCune</w:t>
      </w:r>
    </w:p>
    <w:p w:rsidR="00A82B85" w:rsidRDefault="00A82B85" w:rsidP="00AC70BC">
      <w:pPr>
        <w:spacing w:after="0"/>
        <w:rPr>
          <w:u w:val="single"/>
        </w:rPr>
      </w:pPr>
    </w:p>
    <w:p w:rsidR="00A82B85" w:rsidRDefault="00A82B85" w:rsidP="00A82B85">
      <w:pPr>
        <w:pStyle w:val="ListParagraph"/>
        <w:numPr>
          <w:ilvl w:val="0"/>
          <w:numId w:val="12"/>
        </w:numPr>
        <w:spacing w:after="0"/>
      </w:pPr>
      <w:r>
        <w:t xml:space="preserve">RDNO – Eco-Depot location in Vernon is replacing the </w:t>
      </w:r>
      <w:r w:rsidR="00D528A4">
        <w:t>annual Fire Hall hazardous round up.</w:t>
      </w:r>
    </w:p>
    <w:p w:rsidR="00D528A4" w:rsidRDefault="00D528A4" w:rsidP="00A82B85">
      <w:pPr>
        <w:pStyle w:val="ListParagraph"/>
        <w:numPr>
          <w:ilvl w:val="0"/>
          <w:numId w:val="12"/>
        </w:numPr>
        <w:spacing w:after="0"/>
      </w:pPr>
      <w:r>
        <w:t xml:space="preserve">Schools – met with both school principals.  </w:t>
      </w:r>
    </w:p>
    <w:p w:rsidR="00D528A4" w:rsidRDefault="00D528A4" w:rsidP="00D528A4">
      <w:pPr>
        <w:pStyle w:val="ListParagraph"/>
        <w:numPr>
          <w:ilvl w:val="1"/>
          <w:numId w:val="12"/>
        </w:numPr>
        <w:spacing w:after="0"/>
      </w:pPr>
      <w:r>
        <w:t xml:space="preserve">MV Beattie is seeking clarity on maintenance responsibility for the trail.   </w:t>
      </w:r>
    </w:p>
    <w:p w:rsidR="00D528A4" w:rsidRDefault="00D528A4" w:rsidP="00D528A4">
      <w:pPr>
        <w:pStyle w:val="ListParagraph"/>
        <w:numPr>
          <w:ilvl w:val="1"/>
          <w:numId w:val="12"/>
        </w:numPr>
        <w:spacing w:after="0"/>
      </w:pPr>
      <w:r>
        <w:t xml:space="preserve">They are requesting signage to keep the public on the trail during school hours.  </w:t>
      </w:r>
    </w:p>
    <w:p w:rsidR="00D528A4" w:rsidRDefault="00D528A4" w:rsidP="00A82B85">
      <w:pPr>
        <w:pStyle w:val="ListParagraph"/>
        <w:numPr>
          <w:ilvl w:val="0"/>
          <w:numId w:val="12"/>
        </w:numPr>
        <w:spacing w:after="0"/>
      </w:pPr>
      <w:r>
        <w:t>Crime Watch:</w:t>
      </w:r>
    </w:p>
    <w:p w:rsidR="00D528A4" w:rsidRDefault="00D528A4" w:rsidP="00D528A4">
      <w:pPr>
        <w:pStyle w:val="ListParagraph"/>
        <w:numPr>
          <w:ilvl w:val="1"/>
          <w:numId w:val="12"/>
        </w:numPr>
        <w:spacing w:after="0"/>
      </w:pPr>
      <w:r>
        <w:t>Need to get started talking on</w:t>
      </w:r>
      <w:r w:rsidR="00355FB7">
        <w:t>e</w:t>
      </w:r>
      <w:r>
        <w:t>-on-one with the business community.</w:t>
      </w:r>
    </w:p>
    <w:p w:rsidR="00D528A4" w:rsidRDefault="00D528A4" w:rsidP="00D528A4">
      <w:pPr>
        <w:pStyle w:val="ListParagraph"/>
        <w:numPr>
          <w:ilvl w:val="1"/>
          <w:numId w:val="12"/>
        </w:numPr>
        <w:spacing w:after="0"/>
      </w:pPr>
      <w:r>
        <w:t>Staff will assist by developing key speaking notes and “zone” areas to target and track.</w:t>
      </w:r>
    </w:p>
    <w:p w:rsidR="00D528A4" w:rsidRDefault="00D528A4" w:rsidP="00D528A4">
      <w:pPr>
        <w:pStyle w:val="ListParagraph"/>
        <w:numPr>
          <w:ilvl w:val="1"/>
          <w:numId w:val="12"/>
        </w:numPr>
        <w:spacing w:after="0"/>
      </w:pPr>
      <w:r>
        <w:lastRenderedPageBreak/>
        <w:t>Important to engage in conversation.</w:t>
      </w:r>
    </w:p>
    <w:p w:rsidR="00D528A4" w:rsidRDefault="00D528A4" w:rsidP="00D528A4">
      <w:pPr>
        <w:pStyle w:val="ListParagraph"/>
        <w:numPr>
          <w:ilvl w:val="1"/>
          <w:numId w:val="12"/>
        </w:numPr>
        <w:spacing w:after="0"/>
      </w:pPr>
      <w:r>
        <w:t>Work with the Chamber of Commerce to help communicate the initiative to their membership.</w:t>
      </w:r>
    </w:p>
    <w:p w:rsidR="00D528A4" w:rsidRDefault="00D528A4" w:rsidP="00D528A4">
      <w:pPr>
        <w:pStyle w:val="ListParagraph"/>
        <w:numPr>
          <w:ilvl w:val="1"/>
          <w:numId w:val="12"/>
        </w:numPr>
        <w:spacing w:after="0"/>
      </w:pPr>
      <w:r>
        <w:t>Encourage businesses to follow-up with the RCMP after a report has been filed.</w:t>
      </w:r>
    </w:p>
    <w:p w:rsidR="00D528A4" w:rsidRDefault="00D528A4" w:rsidP="00D528A4">
      <w:pPr>
        <w:pStyle w:val="ListParagraph"/>
        <w:numPr>
          <w:ilvl w:val="0"/>
          <w:numId w:val="12"/>
        </w:numPr>
        <w:spacing w:after="0"/>
      </w:pPr>
      <w:r>
        <w:t>Community Calendar:</w:t>
      </w:r>
    </w:p>
    <w:p w:rsidR="00D528A4" w:rsidRDefault="00D528A4" w:rsidP="00D528A4">
      <w:pPr>
        <w:pStyle w:val="ListParagraph"/>
        <w:numPr>
          <w:ilvl w:val="1"/>
          <w:numId w:val="12"/>
        </w:numPr>
        <w:spacing w:after="0"/>
      </w:pPr>
      <w:r>
        <w:t>Councillor Shishido to be tasked with making entries onto the calendar.  Councillors to communicate information to him.</w:t>
      </w:r>
    </w:p>
    <w:p w:rsidR="00D528A4" w:rsidRDefault="00D528A4" w:rsidP="00D528A4">
      <w:pPr>
        <w:pStyle w:val="ListParagraph"/>
        <w:numPr>
          <w:ilvl w:val="1"/>
          <w:numId w:val="12"/>
        </w:numPr>
        <w:spacing w:after="0"/>
      </w:pPr>
      <w:r>
        <w:t>The CAO reported that the Council internal calendar is all set up.</w:t>
      </w:r>
    </w:p>
    <w:p w:rsidR="00D528A4" w:rsidRDefault="00D528A4" w:rsidP="00D528A4">
      <w:pPr>
        <w:pStyle w:val="ListParagraph"/>
        <w:numPr>
          <w:ilvl w:val="0"/>
          <w:numId w:val="12"/>
        </w:numPr>
        <w:spacing w:after="0"/>
      </w:pPr>
      <w:r>
        <w:t xml:space="preserve">Knight Street cross walk has still not been painted.  The CAO will follow-up with </w:t>
      </w:r>
      <w:proofErr w:type="spellStart"/>
      <w:r>
        <w:t>MoTI</w:t>
      </w:r>
      <w:proofErr w:type="spellEnd"/>
      <w:r>
        <w:t>.</w:t>
      </w:r>
    </w:p>
    <w:p w:rsidR="00D528A4" w:rsidRDefault="00D528A4" w:rsidP="00D528A4">
      <w:pPr>
        <w:pStyle w:val="ListParagraph"/>
        <w:numPr>
          <w:ilvl w:val="0"/>
          <w:numId w:val="12"/>
        </w:numPr>
        <w:spacing w:after="0"/>
      </w:pPr>
      <w:r>
        <w:t>Roads – Howard and Brickyard intersection is in need of attention.</w:t>
      </w:r>
      <w:r w:rsidR="00355FB7">
        <w:t xml:space="preserve">  The CAO advised that the nature of the repair involves more than a patch and will be explored in further detail.</w:t>
      </w:r>
    </w:p>
    <w:p w:rsidR="008938AE" w:rsidRDefault="008938AE" w:rsidP="00D528A4">
      <w:pPr>
        <w:pStyle w:val="ListParagraph"/>
        <w:numPr>
          <w:ilvl w:val="0"/>
          <w:numId w:val="12"/>
        </w:numPr>
        <w:spacing w:after="0"/>
      </w:pPr>
      <w:r>
        <w:t>Met with RCMP Constable and Splatsin.  Splatsin issues and challenges are similar to ours.</w:t>
      </w:r>
    </w:p>
    <w:p w:rsidR="008938AE" w:rsidRDefault="008938AE" w:rsidP="00D528A4">
      <w:pPr>
        <w:pStyle w:val="ListParagraph"/>
        <w:numPr>
          <w:ilvl w:val="0"/>
          <w:numId w:val="12"/>
        </w:numPr>
        <w:spacing w:after="0"/>
      </w:pPr>
      <w:r>
        <w:t>Community Foundation of North Okanagan 40</w:t>
      </w:r>
      <w:r w:rsidRPr="008938AE">
        <w:rPr>
          <w:vertAlign w:val="superscript"/>
        </w:rPr>
        <w:t>th</w:t>
      </w:r>
      <w:r>
        <w:t xml:space="preserve"> anniversary dinner is October 17</w:t>
      </w:r>
      <w:r w:rsidRPr="008938AE">
        <w:rPr>
          <w:vertAlign w:val="superscript"/>
        </w:rPr>
        <w:t>th</w:t>
      </w:r>
      <w:r>
        <w:t>.</w:t>
      </w:r>
    </w:p>
    <w:p w:rsidR="00AC70BC" w:rsidRDefault="00AC70BC" w:rsidP="00AC70BC">
      <w:pPr>
        <w:spacing w:after="0"/>
      </w:pPr>
    </w:p>
    <w:p w:rsidR="00AC70BC" w:rsidRDefault="00AC70BC" w:rsidP="00AC70BC">
      <w:pPr>
        <w:spacing w:after="0"/>
        <w:rPr>
          <w:b/>
          <w:u w:val="single"/>
        </w:rPr>
      </w:pPr>
      <w:r>
        <w:rPr>
          <w:b/>
          <w:u w:val="single"/>
        </w:rPr>
        <w:t>NEW BUSINESS</w:t>
      </w:r>
    </w:p>
    <w:p w:rsidR="00AC70BC" w:rsidRDefault="00AC70BC" w:rsidP="00AC70BC">
      <w:pPr>
        <w:spacing w:after="0"/>
      </w:pPr>
    </w:p>
    <w:p w:rsidR="00D219D7" w:rsidRDefault="00283602" w:rsidP="00AC70BC">
      <w:pPr>
        <w:spacing w:after="0"/>
      </w:pPr>
      <w:r>
        <w:rPr>
          <w:u w:val="single"/>
        </w:rPr>
        <w:t>Cornerstone Garden Paved Path</w:t>
      </w:r>
      <w:r>
        <w:t xml:space="preserve"> </w:t>
      </w:r>
      <w:r w:rsidR="00D219D7">
        <w:t>–</w:t>
      </w:r>
      <w:r>
        <w:t xml:space="preserve"> Memo from Chief Administrative Officer </w:t>
      </w:r>
      <w:r w:rsidR="00D219D7">
        <w:t xml:space="preserve">dated August 18, 2015 </w:t>
      </w:r>
    </w:p>
    <w:p w:rsidR="008938AE" w:rsidRDefault="008938AE" w:rsidP="00AC70BC">
      <w:pPr>
        <w:spacing w:after="0"/>
      </w:pPr>
    </w:p>
    <w:p w:rsidR="00B072D9" w:rsidRDefault="008938AE" w:rsidP="00AC70BC">
      <w:pPr>
        <w:spacing w:after="0"/>
      </w:pPr>
      <w:proofErr w:type="gramStart"/>
      <w:r>
        <w:t>Moved by Councillor Schreiner</w:t>
      </w:r>
      <w:r w:rsidR="00D219D7">
        <w:t>,</w:t>
      </w:r>
      <w:r>
        <w:t xml:space="preserve"> seconded by Councillor Case</w:t>
      </w:r>
      <w:r w:rsidR="00EA51E8">
        <w:t xml:space="preserve"> that</w:t>
      </w:r>
      <w:r>
        <w:t xml:space="preserve"> Council postpone the decision on paving the path at the Cornerstone Garden until the spring in order to monitor the functionality of the new gravel path, referring the matter to budget deliberations.</w:t>
      </w:r>
      <w:proofErr w:type="gramEnd"/>
    </w:p>
    <w:p w:rsidR="008938AE" w:rsidRDefault="008938AE" w:rsidP="00AC70BC">
      <w:pPr>
        <w:spacing w:after="0"/>
        <w:rPr>
          <w:u w:val="single"/>
        </w:rPr>
      </w:pPr>
      <w:r>
        <w:tab/>
      </w:r>
      <w:r>
        <w:tab/>
      </w:r>
      <w:r>
        <w:tab/>
      </w:r>
      <w:r>
        <w:tab/>
      </w:r>
      <w:r>
        <w:tab/>
      </w:r>
      <w:r>
        <w:tab/>
      </w:r>
      <w:r>
        <w:tab/>
      </w:r>
      <w:r>
        <w:tab/>
      </w:r>
      <w:r>
        <w:tab/>
      </w:r>
      <w:r>
        <w:tab/>
      </w:r>
      <w:r>
        <w:tab/>
      </w:r>
      <w:r>
        <w:rPr>
          <w:u w:val="single"/>
        </w:rPr>
        <w:t>Carried</w:t>
      </w:r>
    </w:p>
    <w:p w:rsidR="008938AE" w:rsidRPr="008938AE" w:rsidRDefault="008938AE" w:rsidP="00AC70BC">
      <w:pPr>
        <w:spacing w:after="0"/>
      </w:pPr>
      <w:r>
        <w:tab/>
      </w:r>
      <w:r>
        <w:tab/>
      </w:r>
      <w:r>
        <w:tab/>
      </w:r>
      <w:r>
        <w:tab/>
      </w:r>
      <w:r>
        <w:tab/>
      </w:r>
      <w:r>
        <w:tab/>
      </w:r>
      <w:r>
        <w:tab/>
      </w:r>
      <w:r>
        <w:tab/>
      </w:r>
      <w:r>
        <w:tab/>
        <w:t>Opposed: Councillor Knust</w:t>
      </w:r>
    </w:p>
    <w:p w:rsidR="00D219D7" w:rsidRDefault="00D219D7" w:rsidP="00AC70BC">
      <w:pPr>
        <w:spacing w:after="0"/>
      </w:pPr>
    </w:p>
    <w:p w:rsidR="00D219D7" w:rsidRDefault="00D219D7" w:rsidP="00AC70BC">
      <w:pPr>
        <w:spacing w:after="0"/>
      </w:pPr>
      <w:r>
        <w:rPr>
          <w:u w:val="single"/>
        </w:rPr>
        <w:t>Royal Canadian Legion</w:t>
      </w:r>
      <w:r>
        <w:t xml:space="preserve"> – Correspondence dated August 18, 2015</w:t>
      </w:r>
    </w:p>
    <w:p w:rsidR="00D219D7" w:rsidRDefault="00D219D7" w:rsidP="00AC70BC">
      <w:pPr>
        <w:spacing w:after="0"/>
      </w:pPr>
      <w:r>
        <w:t>Re:</w:t>
      </w:r>
      <w:r>
        <w:tab/>
        <w:t>Thanksgiving Ham and Turkey Draw</w:t>
      </w:r>
    </w:p>
    <w:p w:rsidR="00D219D7" w:rsidRDefault="00D219D7" w:rsidP="00AC70BC">
      <w:pPr>
        <w:spacing w:after="0"/>
      </w:pPr>
    </w:p>
    <w:p w:rsidR="00D219D7" w:rsidRDefault="002807EC" w:rsidP="00AC70BC">
      <w:pPr>
        <w:spacing w:after="0"/>
      </w:pPr>
      <w:r>
        <w:t>Councillors are to confirm if they are able to attend by contacting the Legion by September 15</w:t>
      </w:r>
      <w:r w:rsidRPr="002807EC">
        <w:rPr>
          <w:vertAlign w:val="superscript"/>
        </w:rPr>
        <w:t>th</w:t>
      </w:r>
      <w:r>
        <w:t>.</w:t>
      </w:r>
    </w:p>
    <w:p w:rsidR="00D219D7" w:rsidRDefault="00D219D7" w:rsidP="00AC70BC">
      <w:pPr>
        <w:spacing w:after="0"/>
      </w:pPr>
    </w:p>
    <w:p w:rsidR="00D219D7" w:rsidRDefault="00D219D7" w:rsidP="00AC70BC">
      <w:pPr>
        <w:spacing w:after="0"/>
      </w:pPr>
      <w:r>
        <w:rPr>
          <w:u w:val="single"/>
        </w:rPr>
        <w:t>Road Projects for 2016</w:t>
      </w:r>
      <w:r>
        <w:t xml:space="preserve"> – Memo from Chief Administrative Officer dated August 26, 2015 </w:t>
      </w:r>
    </w:p>
    <w:p w:rsidR="00D219D7" w:rsidRDefault="00D219D7" w:rsidP="00AC70BC">
      <w:pPr>
        <w:spacing w:after="0"/>
      </w:pPr>
    </w:p>
    <w:p w:rsidR="00D219D7" w:rsidRDefault="002807EC" w:rsidP="00AC70BC">
      <w:pPr>
        <w:spacing w:after="0"/>
      </w:pPr>
      <w:r>
        <w:t>Moved by Councillor Case</w:t>
      </w:r>
      <w:r w:rsidR="00D219D7">
        <w:t>, seconded by Coun</w:t>
      </w:r>
      <w:r>
        <w:t>cillor Schreiner</w:t>
      </w:r>
      <w:r w:rsidR="00D219D7">
        <w:t xml:space="preserve"> that</w:t>
      </w:r>
      <w:r>
        <w:t xml:space="preserve"> the objective for capital road projects in 2016 be the reconstruction of Cliff Avenue east of Highway 97A to the bridge.</w:t>
      </w:r>
    </w:p>
    <w:p w:rsidR="002807EC" w:rsidRDefault="002807EC" w:rsidP="00AC70BC">
      <w:pPr>
        <w:spacing w:after="0"/>
        <w:rPr>
          <w:u w:val="single"/>
        </w:rPr>
      </w:pPr>
      <w:r>
        <w:tab/>
      </w:r>
      <w:r>
        <w:tab/>
      </w:r>
      <w:r>
        <w:tab/>
      </w:r>
      <w:r>
        <w:tab/>
      </w:r>
      <w:r>
        <w:tab/>
      </w:r>
      <w:r>
        <w:tab/>
      </w:r>
      <w:r>
        <w:tab/>
      </w:r>
      <w:r>
        <w:tab/>
      </w:r>
      <w:r>
        <w:tab/>
      </w:r>
      <w:r>
        <w:tab/>
      </w:r>
      <w:r>
        <w:tab/>
      </w:r>
      <w:r>
        <w:rPr>
          <w:u w:val="single"/>
        </w:rPr>
        <w:t>Carried</w:t>
      </w:r>
    </w:p>
    <w:p w:rsidR="002807EC" w:rsidRDefault="002807EC" w:rsidP="00AC70BC">
      <w:pPr>
        <w:spacing w:after="0"/>
        <w:rPr>
          <w:u w:val="single"/>
        </w:rPr>
      </w:pPr>
    </w:p>
    <w:p w:rsidR="002807EC" w:rsidRDefault="002807EC" w:rsidP="00AC70BC">
      <w:pPr>
        <w:spacing w:after="0"/>
      </w:pPr>
      <w:r>
        <w:t>Discussion:</w:t>
      </w:r>
    </w:p>
    <w:p w:rsidR="002807EC" w:rsidRDefault="00357A7C" w:rsidP="00357A7C">
      <w:pPr>
        <w:pStyle w:val="ListParagraph"/>
        <w:numPr>
          <w:ilvl w:val="0"/>
          <w:numId w:val="13"/>
        </w:numPr>
        <w:spacing w:after="0"/>
      </w:pPr>
      <w:r>
        <w:t>This choice will help breathe life into downtown core.</w:t>
      </w:r>
    </w:p>
    <w:p w:rsidR="00357A7C" w:rsidRDefault="00357A7C" w:rsidP="00357A7C">
      <w:pPr>
        <w:pStyle w:val="ListParagraph"/>
        <w:numPr>
          <w:ilvl w:val="0"/>
          <w:numId w:val="13"/>
        </w:numPr>
        <w:spacing w:after="0"/>
      </w:pPr>
      <w:r>
        <w:t>This will have the most visual impact to the community.</w:t>
      </w:r>
    </w:p>
    <w:p w:rsidR="00357A7C" w:rsidRDefault="00357A7C" w:rsidP="00357A7C">
      <w:pPr>
        <w:pStyle w:val="ListParagraph"/>
        <w:numPr>
          <w:ilvl w:val="0"/>
          <w:numId w:val="13"/>
        </w:numPr>
        <w:spacing w:after="0"/>
      </w:pPr>
      <w:r>
        <w:t xml:space="preserve">Business case to be presented regarding </w:t>
      </w:r>
      <w:r w:rsidR="00355FB7">
        <w:t>degree of reconstruction, after condition assessment is completed</w:t>
      </w:r>
      <w:r>
        <w:t>.</w:t>
      </w:r>
    </w:p>
    <w:p w:rsidR="00357A7C" w:rsidRPr="002807EC" w:rsidRDefault="00357A7C" w:rsidP="00357A7C">
      <w:pPr>
        <w:pStyle w:val="ListParagraph"/>
        <w:numPr>
          <w:ilvl w:val="0"/>
          <w:numId w:val="13"/>
        </w:numPr>
        <w:spacing w:after="0"/>
      </w:pPr>
      <w:r>
        <w:t xml:space="preserve">Brickyard &amp; Howard intersections and Brickyard onto Bass Ave are areas that also need addressing. </w:t>
      </w:r>
    </w:p>
    <w:p w:rsidR="00D219D7" w:rsidRDefault="00D219D7" w:rsidP="00AC70BC">
      <w:pPr>
        <w:spacing w:after="0"/>
      </w:pPr>
    </w:p>
    <w:p w:rsidR="00D219D7" w:rsidRDefault="00D219D7" w:rsidP="00AC70BC">
      <w:pPr>
        <w:spacing w:after="0"/>
        <w:rPr>
          <w:u w:val="single"/>
        </w:rPr>
      </w:pPr>
      <w:r>
        <w:rPr>
          <w:u w:val="single"/>
        </w:rPr>
        <w:t>Digital Billboard Sponsorship Application – Royal Canadian Legion</w:t>
      </w:r>
    </w:p>
    <w:p w:rsidR="00D219D7" w:rsidRDefault="00D219D7" w:rsidP="00AC70BC">
      <w:pPr>
        <w:spacing w:after="0"/>
        <w:rPr>
          <w:u w:val="single"/>
        </w:rPr>
      </w:pPr>
    </w:p>
    <w:p w:rsidR="00D219D7" w:rsidRDefault="00357A7C" w:rsidP="00AC70BC">
      <w:pPr>
        <w:spacing w:after="0"/>
      </w:pPr>
      <w:proofErr w:type="gramStart"/>
      <w:r>
        <w:t>Moved by Councillor Knust, seconded by Councillor Davyduke</w:t>
      </w:r>
      <w:r w:rsidR="00D219D7">
        <w:t xml:space="preserve"> that Council approve the digital billboard sponsorship application for the Royal Canadian Legion valued at $8,400 in-kind.</w:t>
      </w:r>
      <w:proofErr w:type="gramEnd"/>
    </w:p>
    <w:p w:rsidR="00D219D7" w:rsidRDefault="00D219D7" w:rsidP="00AC70BC">
      <w:pPr>
        <w:spacing w:after="0"/>
        <w:rPr>
          <w:u w:val="single"/>
        </w:rPr>
      </w:pPr>
      <w:r>
        <w:tab/>
      </w:r>
      <w:r>
        <w:tab/>
      </w:r>
      <w:r>
        <w:tab/>
      </w:r>
      <w:r>
        <w:tab/>
      </w:r>
      <w:r>
        <w:tab/>
      </w:r>
      <w:r>
        <w:tab/>
      </w:r>
      <w:r>
        <w:tab/>
      </w:r>
      <w:r>
        <w:tab/>
      </w:r>
      <w:r>
        <w:tab/>
      </w:r>
      <w:r>
        <w:tab/>
      </w:r>
      <w:r w:rsidR="00357A7C">
        <w:tab/>
      </w:r>
      <w:r>
        <w:rPr>
          <w:u w:val="single"/>
        </w:rPr>
        <w:t>Carried</w:t>
      </w:r>
    </w:p>
    <w:p w:rsidR="00D219D7" w:rsidRDefault="00D219D7" w:rsidP="00AC70BC">
      <w:pPr>
        <w:spacing w:after="0"/>
        <w:rPr>
          <w:u w:val="single"/>
        </w:rPr>
      </w:pPr>
    </w:p>
    <w:p w:rsidR="00D219D7" w:rsidRDefault="00D219D7" w:rsidP="00AC70BC">
      <w:pPr>
        <w:spacing w:after="0"/>
        <w:rPr>
          <w:u w:val="single"/>
        </w:rPr>
      </w:pPr>
      <w:r>
        <w:rPr>
          <w:u w:val="single"/>
        </w:rPr>
        <w:t xml:space="preserve">Digital Billboard Sponsorship </w:t>
      </w:r>
      <w:proofErr w:type="gramStart"/>
      <w:r>
        <w:rPr>
          <w:u w:val="single"/>
        </w:rPr>
        <w:t>Application  -</w:t>
      </w:r>
      <w:proofErr w:type="gramEnd"/>
      <w:r>
        <w:rPr>
          <w:u w:val="single"/>
        </w:rPr>
        <w:t xml:space="preserve"> Enderby and District Curling Club</w:t>
      </w:r>
    </w:p>
    <w:p w:rsidR="00D219D7" w:rsidRDefault="00D219D7" w:rsidP="00AC70BC">
      <w:pPr>
        <w:spacing w:after="0"/>
        <w:rPr>
          <w:u w:val="single"/>
        </w:rPr>
      </w:pPr>
    </w:p>
    <w:p w:rsidR="00D219D7" w:rsidRDefault="00357A7C" w:rsidP="00AC70BC">
      <w:pPr>
        <w:spacing w:after="0"/>
      </w:pPr>
      <w:proofErr w:type="gramStart"/>
      <w:r>
        <w:t>Moved by Councillor Knust, seconded by Councillor Davyduke</w:t>
      </w:r>
      <w:r w:rsidR="00D219D7">
        <w:t xml:space="preserve"> that Council increase the digital billboard sponsorship for the Enderby and District Curling Club from $1,400 to $7,000.</w:t>
      </w:r>
      <w:proofErr w:type="gramEnd"/>
    </w:p>
    <w:p w:rsidR="00D219D7" w:rsidRDefault="00D219D7" w:rsidP="00AC70BC">
      <w:pPr>
        <w:spacing w:after="0"/>
        <w:rPr>
          <w:u w:val="single"/>
        </w:rPr>
      </w:pPr>
      <w:r>
        <w:tab/>
      </w:r>
      <w:r>
        <w:tab/>
      </w:r>
      <w:r>
        <w:tab/>
      </w:r>
      <w:r>
        <w:tab/>
      </w:r>
      <w:r>
        <w:tab/>
      </w:r>
      <w:r>
        <w:tab/>
      </w:r>
      <w:r>
        <w:tab/>
      </w:r>
      <w:r>
        <w:tab/>
      </w:r>
      <w:r>
        <w:tab/>
      </w:r>
      <w:r>
        <w:tab/>
      </w:r>
      <w:r w:rsidR="00117CF9">
        <w:tab/>
      </w:r>
      <w:r>
        <w:rPr>
          <w:u w:val="single"/>
        </w:rPr>
        <w:t>Carried</w:t>
      </w:r>
    </w:p>
    <w:p w:rsidR="00D219D7" w:rsidRDefault="00D219D7" w:rsidP="00AC70BC">
      <w:pPr>
        <w:spacing w:after="0"/>
        <w:rPr>
          <w:u w:val="single"/>
        </w:rPr>
      </w:pPr>
    </w:p>
    <w:p w:rsidR="00D219D7" w:rsidRDefault="00D219D7" w:rsidP="00AC70BC">
      <w:pPr>
        <w:spacing w:after="0"/>
      </w:pPr>
      <w:r>
        <w:rPr>
          <w:u w:val="single"/>
        </w:rPr>
        <w:t>Municipal Insurance Association Voting Delegates</w:t>
      </w:r>
      <w:r>
        <w:t xml:space="preserve"> – Memo from Chief Administrative Officer dated August 31, 2015 </w:t>
      </w:r>
    </w:p>
    <w:p w:rsidR="00D219D7" w:rsidRDefault="00D219D7" w:rsidP="00AC70BC">
      <w:pPr>
        <w:spacing w:after="0"/>
      </w:pPr>
    </w:p>
    <w:p w:rsidR="00D219D7" w:rsidRDefault="00117CF9" w:rsidP="00AC70BC">
      <w:pPr>
        <w:spacing w:after="0"/>
      </w:pPr>
      <w:r>
        <w:t>Moved by Councillor Knust, seconded by Councillor Davyduke that Councillor Brian Schreiner</w:t>
      </w:r>
      <w:r w:rsidR="00C57979">
        <w:t xml:space="preserve"> be appointed vo</w:t>
      </w:r>
      <w:r>
        <w:t>ting delegate and Councillors Brad Case and Roxanne Davyduke</w:t>
      </w:r>
      <w:r w:rsidR="00C57979">
        <w:t xml:space="preserve"> be appointed as alternate voting delegates to the Municipal Insurance Association of BC.</w:t>
      </w:r>
    </w:p>
    <w:p w:rsidR="00C57979" w:rsidRPr="00C57979" w:rsidRDefault="00C57979" w:rsidP="00AC70BC">
      <w:pPr>
        <w:spacing w:after="0"/>
        <w:rPr>
          <w:u w:val="single"/>
        </w:rPr>
      </w:pPr>
      <w:r>
        <w:tab/>
      </w:r>
      <w:r>
        <w:tab/>
      </w:r>
      <w:r>
        <w:tab/>
      </w:r>
      <w:r>
        <w:tab/>
      </w:r>
      <w:r>
        <w:tab/>
      </w:r>
      <w:r>
        <w:tab/>
      </w:r>
      <w:r>
        <w:tab/>
      </w:r>
      <w:r>
        <w:tab/>
      </w:r>
      <w:r>
        <w:tab/>
      </w:r>
      <w:r>
        <w:tab/>
      </w:r>
      <w:r w:rsidR="00117CF9">
        <w:tab/>
      </w:r>
      <w:r>
        <w:rPr>
          <w:u w:val="single"/>
        </w:rPr>
        <w:t>Carried</w:t>
      </w:r>
    </w:p>
    <w:p w:rsidR="00AC70BC" w:rsidRDefault="00AC70BC" w:rsidP="00AC70BC">
      <w:pPr>
        <w:spacing w:after="0"/>
      </w:pPr>
    </w:p>
    <w:p w:rsidR="009A1FC2" w:rsidRDefault="009A1FC2" w:rsidP="00AC70BC">
      <w:pPr>
        <w:spacing w:after="0"/>
        <w:rPr>
          <w:b/>
          <w:u w:val="single"/>
        </w:rPr>
      </w:pPr>
    </w:p>
    <w:p w:rsidR="00AC70BC" w:rsidRDefault="00AC70BC" w:rsidP="00AC70BC">
      <w:pPr>
        <w:spacing w:after="0"/>
        <w:rPr>
          <w:b/>
          <w:u w:val="single"/>
        </w:rPr>
      </w:pPr>
      <w:r>
        <w:rPr>
          <w:b/>
          <w:u w:val="single"/>
        </w:rPr>
        <w:lastRenderedPageBreak/>
        <w:t>PUBLIC QUESTION PERIOD</w:t>
      </w:r>
    </w:p>
    <w:p w:rsidR="00AC70BC" w:rsidRDefault="00AC70BC" w:rsidP="00AC70BC">
      <w:pPr>
        <w:spacing w:after="0"/>
      </w:pPr>
    </w:p>
    <w:p w:rsidR="00AC70BC" w:rsidRDefault="00117CF9" w:rsidP="00AC70BC">
      <w:pPr>
        <w:spacing w:after="0"/>
      </w:pPr>
      <w:proofErr w:type="gramStart"/>
      <w:r>
        <w:t>None.</w:t>
      </w:r>
      <w:proofErr w:type="gramEnd"/>
    </w:p>
    <w:p w:rsidR="00AC70BC" w:rsidRDefault="00AC70BC" w:rsidP="00AC70BC">
      <w:pPr>
        <w:spacing w:after="0"/>
      </w:pPr>
    </w:p>
    <w:p w:rsidR="00AC70BC" w:rsidRDefault="00AC70BC" w:rsidP="00AC70BC">
      <w:pPr>
        <w:spacing w:after="0"/>
        <w:rPr>
          <w:b/>
          <w:u w:val="single"/>
        </w:rPr>
      </w:pPr>
      <w:r>
        <w:rPr>
          <w:b/>
          <w:u w:val="single"/>
        </w:rPr>
        <w:t>CLOSED MEETING RESOLUTION</w:t>
      </w:r>
    </w:p>
    <w:p w:rsidR="00AC70BC" w:rsidRDefault="00AC70BC" w:rsidP="00AC70BC">
      <w:pPr>
        <w:spacing w:after="0"/>
      </w:pPr>
    </w:p>
    <w:p w:rsidR="00AC70BC" w:rsidRPr="00C92A3A" w:rsidRDefault="00AC70BC" w:rsidP="00AC70BC">
      <w:pPr>
        <w:spacing w:after="0"/>
        <w:rPr>
          <w:b/>
          <w:u w:val="single"/>
        </w:rPr>
      </w:pPr>
      <w:r>
        <w:rPr>
          <w:b/>
          <w:u w:val="single"/>
        </w:rPr>
        <w:t>ADJOURNMENT</w:t>
      </w:r>
    </w:p>
    <w:p w:rsidR="00AC70BC" w:rsidRDefault="00AC70BC" w:rsidP="00AC70BC">
      <w:pPr>
        <w:spacing w:after="0"/>
      </w:pPr>
    </w:p>
    <w:p w:rsidR="00AC70BC" w:rsidRDefault="00117CF9" w:rsidP="00AC70BC">
      <w:pPr>
        <w:spacing w:after="0"/>
      </w:pPr>
      <w:proofErr w:type="gramStart"/>
      <w:r>
        <w:t>Moved by Brad Case that the regular meeting adjourn at 6:40 p.m.</w:t>
      </w:r>
      <w:proofErr w:type="gramEnd"/>
    </w:p>
    <w:p w:rsidR="00AC70BC" w:rsidRDefault="00AC70BC" w:rsidP="00AC70BC">
      <w:pPr>
        <w:spacing w:after="0"/>
      </w:pPr>
    </w:p>
    <w:p w:rsidR="00AC70BC" w:rsidRDefault="00AC70BC" w:rsidP="00AC70BC">
      <w:pPr>
        <w:spacing w:after="0"/>
      </w:pPr>
    </w:p>
    <w:p w:rsidR="00AC70BC" w:rsidRDefault="00AC70BC" w:rsidP="00AC70BC">
      <w:pPr>
        <w:spacing w:after="0"/>
      </w:pPr>
    </w:p>
    <w:p w:rsidR="00AC70BC" w:rsidRDefault="00AC70BC" w:rsidP="00AC70BC">
      <w:pPr>
        <w:spacing w:after="0"/>
      </w:pPr>
    </w:p>
    <w:p w:rsidR="00AC70BC" w:rsidRDefault="00AC70BC" w:rsidP="00AC70BC">
      <w:pPr>
        <w:spacing w:after="0"/>
      </w:pPr>
    </w:p>
    <w:p w:rsidR="00AC70BC" w:rsidRDefault="00AC70BC" w:rsidP="00AC70BC">
      <w:pPr>
        <w:spacing w:after="0"/>
      </w:pPr>
      <w:r>
        <w:t>_______________________________</w:t>
      </w:r>
      <w:r>
        <w:tab/>
      </w:r>
      <w:r>
        <w:tab/>
        <w:t>_______________________________</w:t>
      </w:r>
    </w:p>
    <w:p w:rsidR="00AC70BC" w:rsidRDefault="00AC70BC" w:rsidP="00AC70BC">
      <w:pPr>
        <w:spacing w:after="0"/>
        <w:rPr>
          <w:b/>
        </w:rPr>
      </w:pPr>
      <w:r>
        <w:rPr>
          <w:b/>
        </w:rPr>
        <w:t>MAYOR</w:t>
      </w:r>
      <w:r>
        <w:rPr>
          <w:b/>
        </w:rPr>
        <w:tab/>
      </w:r>
      <w:r>
        <w:rPr>
          <w:b/>
        </w:rPr>
        <w:tab/>
      </w:r>
      <w:r>
        <w:rPr>
          <w:b/>
        </w:rPr>
        <w:tab/>
      </w:r>
      <w:r>
        <w:rPr>
          <w:b/>
        </w:rPr>
        <w:tab/>
      </w:r>
      <w:r>
        <w:rPr>
          <w:b/>
        </w:rPr>
        <w:tab/>
      </w:r>
      <w:r>
        <w:rPr>
          <w:b/>
        </w:rPr>
        <w:tab/>
        <w:t>CHIEF ADMINISTRATIVE OFFICER</w:t>
      </w:r>
    </w:p>
    <w:p w:rsidR="00AC70BC" w:rsidRPr="00C92A3A" w:rsidRDefault="00AC70BC" w:rsidP="00AC70BC">
      <w:pPr>
        <w:spacing w:after="0"/>
      </w:pPr>
    </w:p>
    <w:p w:rsidR="00AC70BC" w:rsidRPr="00DF60E3" w:rsidRDefault="00AC70BC" w:rsidP="00AC70BC">
      <w:pPr>
        <w:spacing w:after="0"/>
      </w:pPr>
    </w:p>
    <w:p w:rsidR="00AC70BC" w:rsidRDefault="00AC70BC" w:rsidP="00AC70BC">
      <w:pPr>
        <w:spacing w:after="0"/>
      </w:pPr>
    </w:p>
    <w:p w:rsidR="00426EC5" w:rsidRDefault="00426EC5"/>
    <w:sectPr w:rsidR="00426EC5" w:rsidSect="009A1FC2">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38" w:rsidRDefault="00B40338" w:rsidP="00AC70BC">
      <w:pPr>
        <w:spacing w:after="0"/>
      </w:pPr>
      <w:r>
        <w:separator/>
      </w:r>
    </w:p>
  </w:endnote>
  <w:endnote w:type="continuationSeparator" w:id="0">
    <w:p w:rsidR="00B40338" w:rsidRDefault="00B40338" w:rsidP="00AC70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38" w:rsidRDefault="00B40338">
    <w:pPr>
      <w:pStyle w:val="Footer"/>
    </w:pPr>
    <w:r>
      <w:tab/>
    </w:r>
    <w:sdt>
      <w:sdtPr>
        <w:rPr>
          <w:sz w:val="18"/>
          <w:szCs w:val="18"/>
        </w:rPr>
        <w:id w:val="13436897"/>
        <w:docPartObj>
          <w:docPartGallery w:val="Page Numbers (Bottom of Page)"/>
          <w:docPartUnique/>
        </w:docPartObj>
      </w:sdtPr>
      <w:sdtEndPr>
        <w:rPr>
          <w:sz w:val="22"/>
          <w:szCs w:val="22"/>
        </w:rPr>
      </w:sdtEndPr>
      <w:sdtContent>
        <w:sdt>
          <w:sdtPr>
            <w:rPr>
              <w:sz w:val="18"/>
              <w:szCs w:val="18"/>
            </w:rPr>
            <w:id w:val="98381352"/>
            <w:docPartObj>
              <w:docPartGallery w:val="Page Numbers (Top of Page)"/>
              <w:docPartUnique/>
            </w:docPartObj>
          </w:sdtPr>
          <w:sdtEndPr>
            <w:rPr>
              <w:sz w:val="22"/>
              <w:szCs w:val="22"/>
            </w:rPr>
          </w:sdtEndPr>
          <w:sdtContent>
            <w:r w:rsidRPr="00B04BEC">
              <w:rPr>
                <w:sz w:val="18"/>
                <w:szCs w:val="18"/>
              </w:rPr>
              <w:t xml:space="preserve">Page </w:t>
            </w:r>
            <w:r w:rsidR="00EE7EB1" w:rsidRPr="00B04BEC">
              <w:rPr>
                <w:b/>
                <w:sz w:val="18"/>
                <w:szCs w:val="18"/>
              </w:rPr>
              <w:fldChar w:fldCharType="begin"/>
            </w:r>
            <w:r w:rsidRPr="00B04BEC">
              <w:rPr>
                <w:b/>
                <w:sz w:val="18"/>
                <w:szCs w:val="18"/>
              </w:rPr>
              <w:instrText xml:space="preserve"> PAGE </w:instrText>
            </w:r>
            <w:r w:rsidR="00EE7EB1" w:rsidRPr="00B04BEC">
              <w:rPr>
                <w:b/>
                <w:sz w:val="18"/>
                <w:szCs w:val="18"/>
              </w:rPr>
              <w:fldChar w:fldCharType="separate"/>
            </w:r>
            <w:r w:rsidR="009A1FC2">
              <w:rPr>
                <w:b/>
                <w:noProof/>
                <w:sz w:val="18"/>
                <w:szCs w:val="18"/>
              </w:rPr>
              <w:t>5</w:t>
            </w:r>
            <w:r w:rsidR="00EE7EB1" w:rsidRPr="00B04BEC">
              <w:rPr>
                <w:b/>
                <w:sz w:val="18"/>
                <w:szCs w:val="18"/>
              </w:rPr>
              <w:fldChar w:fldCharType="end"/>
            </w:r>
            <w:r w:rsidRPr="00B04BEC">
              <w:rPr>
                <w:sz w:val="18"/>
                <w:szCs w:val="18"/>
              </w:rPr>
              <w:t xml:space="preserve"> of </w:t>
            </w:r>
            <w:r w:rsidR="00EE7EB1" w:rsidRPr="00B04BEC">
              <w:rPr>
                <w:b/>
                <w:sz w:val="18"/>
                <w:szCs w:val="18"/>
              </w:rPr>
              <w:fldChar w:fldCharType="begin"/>
            </w:r>
            <w:r w:rsidRPr="00B04BEC">
              <w:rPr>
                <w:b/>
                <w:sz w:val="18"/>
                <w:szCs w:val="18"/>
              </w:rPr>
              <w:instrText xml:space="preserve"> NUMPAGES  </w:instrText>
            </w:r>
            <w:r w:rsidR="00EE7EB1" w:rsidRPr="00B04BEC">
              <w:rPr>
                <w:b/>
                <w:sz w:val="18"/>
                <w:szCs w:val="18"/>
              </w:rPr>
              <w:fldChar w:fldCharType="separate"/>
            </w:r>
            <w:r w:rsidR="009A1FC2">
              <w:rPr>
                <w:b/>
                <w:noProof/>
                <w:sz w:val="18"/>
                <w:szCs w:val="18"/>
              </w:rPr>
              <w:t>5</w:t>
            </w:r>
            <w:r w:rsidR="00EE7EB1" w:rsidRPr="00B04BEC">
              <w:rPr>
                <w:b/>
                <w:sz w:val="18"/>
                <w:szCs w:val="18"/>
              </w:rPr>
              <w:fldChar w:fldCharType="end"/>
            </w:r>
          </w:sdtContent>
        </w:sdt>
      </w:sdtContent>
    </w:sdt>
  </w:p>
  <w:p w:rsidR="00B40338" w:rsidRDefault="00B40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38" w:rsidRDefault="00B40338" w:rsidP="00AC70BC">
      <w:pPr>
        <w:spacing w:after="0"/>
      </w:pPr>
      <w:r>
        <w:separator/>
      </w:r>
    </w:p>
  </w:footnote>
  <w:footnote w:type="continuationSeparator" w:id="0">
    <w:p w:rsidR="00B40338" w:rsidRDefault="00B40338" w:rsidP="00AC70B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38" w:rsidRPr="00AC70BC" w:rsidRDefault="00B40338" w:rsidP="00AC70BC">
    <w:pPr>
      <w:pStyle w:val="Header"/>
      <w:rPr>
        <w:sz w:val="18"/>
        <w:szCs w:val="18"/>
      </w:rPr>
    </w:pPr>
    <w:r>
      <w:rPr>
        <w:sz w:val="18"/>
        <w:szCs w:val="18"/>
      </w:rPr>
      <w:tab/>
      <w:t>City of Enderby – Regular Meeting</w:t>
    </w:r>
    <w:r>
      <w:rPr>
        <w:sz w:val="18"/>
        <w:szCs w:val="18"/>
      </w:rPr>
      <w:tab/>
      <w:t>September 8,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96F"/>
    <w:multiLevelType w:val="hybridMultilevel"/>
    <w:tmpl w:val="80BE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739F"/>
    <w:multiLevelType w:val="hybridMultilevel"/>
    <w:tmpl w:val="B9FA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81E74"/>
    <w:multiLevelType w:val="hybridMultilevel"/>
    <w:tmpl w:val="DAC40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37CC9"/>
    <w:multiLevelType w:val="hybridMultilevel"/>
    <w:tmpl w:val="23F2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148B1"/>
    <w:multiLevelType w:val="hybridMultilevel"/>
    <w:tmpl w:val="D2F6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F781E"/>
    <w:multiLevelType w:val="hybridMultilevel"/>
    <w:tmpl w:val="F2DEB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46394"/>
    <w:multiLevelType w:val="hybridMultilevel"/>
    <w:tmpl w:val="D2EA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4379C"/>
    <w:multiLevelType w:val="hybridMultilevel"/>
    <w:tmpl w:val="38E4C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F0DE1"/>
    <w:multiLevelType w:val="hybridMultilevel"/>
    <w:tmpl w:val="2940C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D6F2D"/>
    <w:multiLevelType w:val="hybridMultilevel"/>
    <w:tmpl w:val="C40A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D2091"/>
    <w:multiLevelType w:val="hybridMultilevel"/>
    <w:tmpl w:val="1B0E5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6F5905F8"/>
    <w:multiLevelType w:val="hybridMultilevel"/>
    <w:tmpl w:val="48B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A28E2"/>
    <w:multiLevelType w:val="hybridMultilevel"/>
    <w:tmpl w:val="66DC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6"/>
  </w:num>
  <w:num w:numId="6">
    <w:abstractNumId w:val="10"/>
  </w:num>
  <w:num w:numId="7">
    <w:abstractNumId w:val="2"/>
  </w:num>
  <w:num w:numId="8">
    <w:abstractNumId w:val="12"/>
  </w:num>
  <w:num w:numId="9">
    <w:abstractNumId w:val="11"/>
  </w:num>
  <w:num w:numId="10">
    <w:abstractNumId w:val="7"/>
  </w:num>
  <w:num w:numId="11">
    <w:abstractNumId w:val="5"/>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37D7"/>
    <w:rsid w:val="00063D70"/>
    <w:rsid w:val="001006A7"/>
    <w:rsid w:val="00117CF9"/>
    <w:rsid w:val="00177AE6"/>
    <w:rsid w:val="002807EC"/>
    <w:rsid w:val="00283602"/>
    <w:rsid w:val="002844AE"/>
    <w:rsid w:val="002C1D80"/>
    <w:rsid w:val="002E1AF2"/>
    <w:rsid w:val="00355FB7"/>
    <w:rsid w:val="00357A7C"/>
    <w:rsid w:val="00381BE3"/>
    <w:rsid w:val="00406A8F"/>
    <w:rsid w:val="00426EC5"/>
    <w:rsid w:val="004E58E7"/>
    <w:rsid w:val="004E69DC"/>
    <w:rsid w:val="005116AF"/>
    <w:rsid w:val="005D229B"/>
    <w:rsid w:val="00603B45"/>
    <w:rsid w:val="00792ABF"/>
    <w:rsid w:val="00797B26"/>
    <w:rsid w:val="007C17F0"/>
    <w:rsid w:val="007E3C4D"/>
    <w:rsid w:val="0081273D"/>
    <w:rsid w:val="00871E77"/>
    <w:rsid w:val="008938AE"/>
    <w:rsid w:val="009837BB"/>
    <w:rsid w:val="009A1FC2"/>
    <w:rsid w:val="00A82B85"/>
    <w:rsid w:val="00AC70BC"/>
    <w:rsid w:val="00B04BEC"/>
    <w:rsid w:val="00B06733"/>
    <w:rsid w:val="00B072D9"/>
    <w:rsid w:val="00B40338"/>
    <w:rsid w:val="00B40805"/>
    <w:rsid w:val="00B72160"/>
    <w:rsid w:val="00BC4729"/>
    <w:rsid w:val="00C30C3A"/>
    <w:rsid w:val="00C57979"/>
    <w:rsid w:val="00D13A2C"/>
    <w:rsid w:val="00D17761"/>
    <w:rsid w:val="00D219D7"/>
    <w:rsid w:val="00D528A4"/>
    <w:rsid w:val="00DB4783"/>
    <w:rsid w:val="00DF37D7"/>
    <w:rsid w:val="00EA51E8"/>
    <w:rsid w:val="00EB4BE9"/>
    <w:rsid w:val="00EE7EB1"/>
    <w:rsid w:val="00F05C31"/>
    <w:rsid w:val="00F2033F"/>
    <w:rsid w:val="00FF2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BC"/>
    <w:pPr>
      <w:spacing w:line="240" w:lineRule="auto"/>
    </w:pPr>
    <w:rPr>
      <w:rFonts w:ascii="Arial" w:hAnsi="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70BC"/>
    <w:pPr>
      <w:tabs>
        <w:tab w:val="center" w:pos="4680"/>
        <w:tab w:val="right" w:pos="9360"/>
      </w:tabs>
      <w:spacing w:after="0"/>
    </w:pPr>
  </w:style>
  <w:style w:type="character" w:customStyle="1" w:styleId="HeaderChar">
    <w:name w:val="Header Char"/>
    <w:basedOn w:val="DefaultParagraphFont"/>
    <w:link w:val="Header"/>
    <w:uiPriority w:val="99"/>
    <w:semiHidden/>
    <w:rsid w:val="00AC70BC"/>
    <w:rPr>
      <w:rFonts w:ascii="Arial" w:hAnsi="Arial"/>
      <w:lang w:val="en-CA"/>
    </w:rPr>
  </w:style>
  <w:style w:type="paragraph" w:styleId="Footer">
    <w:name w:val="footer"/>
    <w:basedOn w:val="Normal"/>
    <w:link w:val="FooterChar"/>
    <w:uiPriority w:val="99"/>
    <w:unhideWhenUsed/>
    <w:rsid w:val="00AC70BC"/>
    <w:pPr>
      <w:tabs>
        <w:tab w:val="center" w:pos="4680"/>
        <w:tab w:val="right" w:pos="9360"/>
      </w:tabs>
      <w:spacing w:after="0"/>
    </w:pPr>
  </w:style>
  <w:style w:type="character" w:customStyle="1" w:styleId="FooterChar">
    <w:name w:val="Footer Char"/>
    <w:basedOn w:val="DefaultParagraphFont"/>
    <w:link w:val="Footer"/>
    <w:uiPriority w:val="99"/>
    <w:rsid w:val="00AC70BC"/>
    <w:rPr>
      <w:rFonts w:ascii="Arial" w:hAnsi="Arial"/>
      <w:lang w:val="en-CA"/>
    </w:rPr>
  </w:style>
  <w:style w:type="paragraph" w:styleId="ListParagraph">
    <w:name w:val="List Paragraph"/>
    <w:basedOn w:val="Normal"/>
    <w:uiPriority w:val="34"/>
    <w:qFormat/>
    <w:rsid w:val="00DB47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Minutes\Minutes%202015\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404E5-2EB9-4C1D-9903-434EDFF6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625</TotalTime>
  <Pages>5</Pages>
  <Words>1876</Words>
  <Characters>8934</Characters>
  <Application>Microsoft Office Word</Application>
  <DocSecurity>0</DocSecurity>
  <Lines>687</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10</cp:revision>
  <cp:lastPrinted>2015-09-29T16:10:00Z</cp:lastPrinted>
  <dcterms:created xsi:type="dcterms:W3CDTF">2015-09-08T16:04:00Z</dcterms:created>
  <dcterms:modified xsi:type="dcterms:W3CDTF">2015-09-29T16:10:00Z</dcterms:modified>
</cp:coreProperties>
</file>