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C" w:rsidRDefault="00AC70BC" w:rsidP="00AC70BC">
      <w:pPr>
        <w:spacing w:after="0"/>
        <w:jc w:val="center"/>
        <w:rPr>
          <w:b/>
        </w:rPr>
      </w:pPr>
      <w:r>
        <w:rPr>
          <w:b/>
        </w:rPr>
        <w:t>THE CORPORATION OF THE CITY OF ENDERBY</w:t>
      </w:r>
    </w:p>
    <w:p w:rsidR="00AC70BC" w:rsidRDefault="00AC70BC" w:rsidP="00AC70BC">
      <w:pPr>
        <w:spacing w:after="0"/>
        <w:jc w:val="center"/>
        <w:rPr>
          <w:b/>
        </w:rPr>
      </w:pPr>
    </w:p>
    <w:p w:rsidR="00AC70BC" w:rsidRDefault="00AC70BC" w:rsidP="00AC70BC">
      <w:pPr>
        <w:pBdr>
          <w:bottom w:val="single" w:sz="12" w:space="1" w:color="auto"/>
        </w:pBdr>
        <w:spacing w:after="0"/>
      </w:pPr>
      <w:r>
        <w:t xml:space="preserve">Minutes of a </w:t>
      </w:r>
      <w:r w:rsidR="00380A0F">
        <w:rPr>
          <w:b/>
        </w:rPr>
        <w:t>Committee-of-the-Whole</w:t>
      </w:r>
      <w:r>
        <w:rPr>
          <w:b/>
        </w:rPr>
        <w:t xml:space="preserve"> Meeting</w:t>
      </w:r>
      <w:r>
        <w:t xml:space="preserve"> o</w:t>
      </w:r>
      <w:r w:rsidR="00380A0F">
        <w:t>f Council held on Tuesday, September 8</w:t>
      </w:r>
      <w:r w:rsidR="004E69DC">
        <w:t>, 2015</w:t>
      </w:r>
      <w:r w:rsidR="00380A0F">
        <w:t xml:space="preserve"> at 4:0</w:t>
      </w:r>
      <w:r>
        <w:t>0 p.m. in the Council Chambers of City Hall</w:t>
      </w:r>
    </w:p>
    <w:p w:rsidR="00AC70BC" w:rsidRDefault="00AC70BC" w:rsidP="00AC70BC">
      <w:pPr>
        <w:spacing w:after="0"/>
      </w:pPr>
    </w:p>
    <w:p w:rsidR="00AC70BC" w:rsidRDefault="004E69DC" w:rsidP="00AC70BC">
      <w:pPr>
        <w:spacing w:after="0"/>
      </w:pPr>
      <w:r>
        <w:t>Present:</w:t>
      </w:r>
      <w:r>
        <w:tab/>
        <w:t>Mayor Greg McCune</w:t>
      </w:r>
    </w:p>
    <w:p w:rsidR="00AC70BC" w:rsidRDefault="00AC70BC" w:rsidP="00AC70BC">
      <w:pPr>
        <w:spacing w:after="0"/>
      </w:pPr>
      <w:r>
        <w:tab/>
      </w:r>
      <w:r>
        <w:tab/>
        <w:t>Councillor Brad Case</w:t>
      </w:r>
    </w:p>
    <w:p w:rsidR="004E69DC" w:rsidRDefault="004E69DC" w:rsidP="00AC70BC">
      <w:pPr>
        <w:spacing w:after="0"/>
      </w:pPr>
      <w:r>
        <w:tab/>
      </w:r>
      <w:r>
        <w:tab/>
        <w:t xml:space="preserve">Councillor Roxanne </w:t>
      </w:r>
      <w:proofErr w:type="spellStart"/>
      <w:r>
        <w:t>Davyduke</w:t>
      </w:r>
      <w:proofErr w:type="spellEnd"/>
    </w:p>
    <w:p w:rsidR="00AC70BC" w:rsidRDefault="00AC70BC" w:rsidP="00AC70BC">
      <w:pPr>
        <w:spacing w:after="0"/>
      </w:pPr>
      <w:r>
        <w:tab/>
      </w:r>
      <w:r>
        <w:tab/>
        <w:t xml:space="preserve">Councillor Raquel </w:t>
      </w:r>
      <w:proofErr w:type="spellStart"/>
      <w:r>
        <w:t>Knust</w:t>
      </w:r>
      <w:proofErr w:type="spellEnd"/>
    </w:p>
    <w:p w:rsidR="004E69DC" w:rsidRDefault="00AC70BC" w:rsidP="004E69DC">
      <w:pPr>
        <w:spacing w:after="0"/>
      </w:pPr>
      <w:r>
        <w:tab/>
      </w:r>
      <w:r w:rsidR="004E69DC">
        <w:tab/>
        <w:t>Councillor Brian Schreiner</w:t>
      </w: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</w:pPr>
      <w:r>
        <w:tab/>
      </w:r>
      <w:r>
        <w:tab/>
        <w:t xml:space="preserve">Chief Administrative Officer – Tate </w:t>
      </w:r>
      <w:proofErr w:type="spellStart"/>
      <w:r>
        <w:t>Bengtson</w:t>
      </w:r>
      <w:proofErr w:type="spellEnd"/>
    </w:p>
    <w:p w:rsidR="00AC70BC" w:rsidRDefault="00AC70BC" w:rsidP="00AC70BC">
      <w:pPr>
        <w:pBdr>
          <w:bottom w:val="single" w:sz="12" w:space="1" w:color="auto"/>
        </w:pBdr>
        <w:spacing w:after="0"/>
      </w:pPr>
      <w:r>
        <w:tab/>
      </w:r>
      <w:r>
        <w:tab/>
        <w:t>The Press and Public</w:t>
      </w: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  <w:rPr>
          <w:b/>
          <w:u w:val="single"/>
        </w:rPr>
      </w:pPr>
      <w:r>
        <w:rPr>
          <w:b/>
          <w:u w:val="single"/>
        </w:rPr>
        <w:t>APPROVAL OF AGENDA</w:t>
      </w:r>
    </w:p>
    <w:p w:rsidR="00AC70BC" w:rsidRPr="00DF60E3" w:rsidRDefault="00AC70BC" w:rsidP="00AC70BC">
      <w:pPr>
        <w:spacing w:after="0"/>
      </w:pPr>
    </w:p>
    <w:p w:rsidR="00AC70BC" w:rsidRDefault="00380A0F" w:rsidP="00AC70BC">
      <w:pPr>
        <w:spacing w:after="0"/>
      </w:pPr>
      <w:proofErr w:type="gramStart"/>
      <w:r>
        <w:t xml:space="preserve">Moved by Councillor </w:t>
      </w:r>
      <w:proofErr w:type="spellStart"/>
      <w:r>
        <w:t>Knust</w:t>
      </w:r>
      <w:proofErr w:type="spellEnd"/>
      <w:r>
        <w:t xml:space="preserve">, seconded by Councillor </w:t>
      </w:r>
      <w:proofErr w:type="spellStart"/>
      <w:r>
        <w:t>Davyduke</w:t>
      </w:r>
      <w:proofErr w:type="spellEnd"/>
      <w:r w:rsidR="00AC70BC">
        <w:t xml:space="preserve"> t</w:t>
      </w:r>
      <w:r>
        <w:t>hat the agenda be approved as circulated.</w:t>
      </w:r>
      <w:proofErr w:type="gramEnd"/>
    </w:p>
    <w:p w:rsidR="00380A0F" w:rsidRPr="00380A0F" w:rsidRDefault="00380A0F" w:rsidP="00AC70B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  <w:rPr>
          <w:b/>
          <w:u w:val="single"/>
        </w:rPr>
      </w:pPr>
      <w:r>
        <w:rPr>
          <w:b/>
          <w:u w:val="single"/>
        </w:rPr>
        <w:t>ADOPTION OF MINUTES</w:t>
      </w:r>
    </w:p>
    <w:p w:rsidR="00AC70BC" w:rsidRDefault="00AC70BC" w:rsidP="00AC70BC">
      <w:pPr>
        <w:spacing w:after="0"/>
      </w:pPr>
    </w:p>
    <w:p w:rsidR="00AC70BC" w:rsidRDefault="00380A0F" w:rsidP="00AC70BC">
      <w:pPr>
        <w:spacing w:after="0"/>
        <w:rPr>
          <w:u w:val="single"/>
        </w:rPr>
      </w:pPr>
      <w:r>
        <w:rPr>
          <w:u w:val="single"/>
        </w:rPr>
        <w:t xml:space="preserve">Committee-of-the-Whole </w:t>
      </w:r>
      <w:r w:rsidR="00AC70BC">
        <w:rPr>
          <w:u w:val="single"/>
        </w:rPr>
        <w:t xml:space="preserve">Meeting </w:t>
      </w:r>
      <w:r>
        <w:rPr>
          <w:u w:val="single"/>
        </w:rPr>
        <w:t>Minutes of August 17, 2015</w:t>
      </w:r>
    </w:p>
    <w:p w:rsidR="00AC70BC" w:rsidRDefault="00AC70BC" w:rsidP="00AC70BC">
      <w:pPr>
        <w:spacing w:after="0"/>
        <w:rPr>
          <w:u w:val="single"/>
        </w:rPr>
      </w:pPr>
    </w:p>
    <w:p w:rsidR="00AC70BC" w:rsidRDefault="00380A0F" w:rsidP="00AC70BC">
      <w:pPr>
        <w:spacing w:after="0"/>
      </w:pPr>
      <w:proofErr w:type="gramStart"/>
      <w:r>
        <w:t xml:space="preserve">Moved by Councillor </w:t>
      </w:r>
      <w:proofErr w:type="spellStart"/>
      <w:r>
        <w:t>Knust</w:t>
      </w:r>
      <w:proofErr w:type="spellEnd"/>
      <w:r>
        <w:t xml:space="preserve">, seconded by Councillor </w:t>
      </w:r>
      <w:proofErr w:type="spellStart"/>
      <w:r>
        <w:t>Davyduke</w:t>
      </w:r>
      <w:proofErr w:type="spellEnd"/>
      <w:r>
        <w:t xml:space="preserve"> that the minutes of the Committee-of-the-Whole meeting of August 17, 2015</w:t>
      </w:r>
      <w:r w:rsidR="00AC70BC">
        <w:t xml:space="preserve"> be adopted as circulated.</w:t>
      </w:r>
      <w:proofErr w:type="gramEnd"/>
    </w:p>
    <w:p w:rsidR="00380A0F" w:rsidRPr="00380A0F" w:rsidRDefault="00380A0F" w:rsidP="00AC70B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AC70BC" w:rsidRDefault="00AC70BC" w:rsidP="00AC70BC">
      <w:pPr>
        <w:spacing w:after="0"/>
      </w:pPr>
    </w:p>
    <w:p w:rsidR="00AC70BC" w:rsidRDefault="00380A0F" w:rsidP="00AC70BC">
      <w:pPr>
        <w:spacing w:after="0"/>
        <w:rPr>
          <w:b/>
          <w:u w:val="single"/>
        </w:rPr>
      </w:pPr>
      <w:r>
        <w:rPr>
          <w:b/>
          <w:u w:val="single"/>
        </w:rPr>
        <w:t>PORTFOLIO REPORTS</w:t>
      </w:r>
    </w:p>
    <w:p w:rsidR="00AC70BC" w:rsidRDefault="00AC70BC" w:rsidP="00AC70BC">
      <w:pPr>
        <w:spacing w:after="0"/>
      </w:pPr>
    </w:p>
    <w:p w:rsidR="00AC70BC" w:rsidRDefault="00380A0F" w:rsidP="00AC70BC">
      <w:pPr>
        <w:spacing w:after="0"/>
        <w:rPr>
          <w:u w:val="single"/>
        </w:rPr>
      </w:pPr>
      <w:r>
        <w:rPr>
          <w:u w:val="single"/>
        </w:rPr>
        <w:t>Councillor Schreiner</w:t>
      </w:r>
    </w:p>
    <w:p w:rsidR="00380A0F" w:rsidRDefault="00380A0F" w:rsidP="00AC70BC">
      <w:pPr>
        <w:spacing w:after="0"/>
        <w:rPr>
          <w:u w:val="single"/>
        </w:rPr>
      </w:pPr>
    </w:p>
    <w:p w:rsidR="009B22E7" w:rsidRDefault="009B22E7" w:rsidP="00AC70BC">
      <w:pPr>
        <w:spacing w:after="0"/>
      </w:pPr>
      <w:r>
        <w:t>Vernon Street works have started.</w:t>
      </w:r>
      <w:r w:rsidR="00F72A01">
        <w:t xml:space="preserve">  The schedule was reviewed.</w:t>
      </w:r>
    </w:p>
    <w:p w:rsidR="00F72A01" w:rsidRDefault="00F72A01" w:rsidP="00AC70BC">
      <w:pPr>
        <w:spacing w:after="0"/>
      </w:pPr>
    </w:p>
    <w:p w:rsidR="00F72A01" w:rsidRDefault="00F72A01" w:rsidP="00AC70BC">
      <w:pPr>
        <w:spacing w:after="0"/>
      </w:pPr>
      <w:r>
        <w:t>Regent Avenue lift station update was provided.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  <w:rPr>
          <w:u w:val="single"/>
        </w:rPr>
      </w:pPr>
      <w:r>
        <w:rPr>
          <w:u w:val="single"/>
        </w:rPr>
        <w:t xml:space="preserve">Councillor </w:t>
      </w:r>
      <w:proofErr w:type="spellStart"/>
      <w:r>
        <w:rPr>
          <w:u w:val="single"/>
        </w:rPr>
        <w:t>Knust</w:t>
      </w:r>
      <w:proofErr w:type="spellEnd"/>
    </w:p>
    <w:p w:rsidR="009B22E7" w:rsidRDefault="009B22E7" w:rsidP="00AC70BC">
      <w:pPr>
        <w:spacing w:after="0"/>
        <w:rPr>
          <w:u w:val="single"/>
        </w:rPr>
      </w:pPr>
    </w:p>
    <w:p w:rsidR="009B22E7" w:rsidRDefault="009B22E7" w:rsidP="00AC70BC">
      <w:pPr>
        <w:spacing w:after="0"/>
      </w:pPr>
      <w:r>
        <w:t>Early Years meeting – have applied for grants to get a stand-alone building.  Early Years is participating in a research project.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</w:pPr>
      <w:r>
        <w:t>FACT update provided.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  <w:rPr>
          <w:u w:val="single"/>
        </w:rPr>
      </w:pPr>
      <w:r>
        <w:rPr>
          <w:u w:val="single"/>
        </w:rPr>
        <w:t>Councillor Case</w:t>
      </w:r>
    </w:p>
    <w:p w:rsidR="009B22E7" w:rsidRDefault="009B22E7" w:rsidP="00AC70BC">
      <w:pPr>
        <w:spacing w:after="0"/>
        <w:rPr>
          <w:u w:val="single"/>
        </w:rPr>
      </w:pPr>
    </w:p>
    <w:p w:rsidR="009B22E7" w:rsidRDefault="009B22E7" w:rsidP="00AC70BC">
      <w:pPr>
        <w:spacing w:after="0"/>
      </w:pPr>
      <w:proofErr w:type="gramStart"/>
      <w:r>
        <w:t>Expression swing.</w:t>
      </w:r>
      <w:proofErr w:type="gramEnd"/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</w:pPr>
      <w:r>
        <w:t>Friday Night Lights was awesome.  Feedback should be obtained from Chamber and business community.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  <w:rPr>
          <w:u w:val="single"/>
        </w:rPr>
      </w:pPr>
      <w:r>
        <w:rPr>
          <w:u w:val="single"/>
        </w:rPr>
        <w:t>Mayor McCune</w:t>
      </w:r>
    </w:p>
    <w:p w:rsidR="009B22E7" w:rsidRDefault="009B22E7" w:rsidP="00AC70BC">
      <w:pPr>
        <w:spacing w:after="0"/>
        <w:rPr>
          <w:u w:val="single"/>
        </w:rPr>
      </w:pPr>
    </w:p>
    <w:p w:rsidR="009B22E7" w:rsidRDefault="009B22E7" w:rsidP="00AC70BC">
      <w:pPr>
        <w:spacing w:after="0"/>
      </w:pPr>
      <w:r>
        <w:t>Friday Night Lights – need to coordinate pick up of garbage.  Consider power needs on Cliff Avenue for future events.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</w:pPr>
      <w:proofErr w:type="gramStart"/>
      <w:r>
        <w:t>Consideration toward getting an air pump station at the Chamber hand launch.</w:t>
      </w:r>
      <w:proofErr w:type="gramEnd"/>
    </w:p>
    <w:p w:rsidR="00F72A01" w:rsidRDefault="00F72A01" w:rsidP="00AC70BC">
      <w:pPr>
        <w:spacing w:after="0"/>
      </w:pPr>
    </w:p>
    <w:p w:rsidR="00F72A01" w:rsidRDefault="00F72A01" w:rsidP="00AC70BC">
      <w:pPr>
        <w:spacing w:after="0"/>
      </w:pPr>
      <w:r>
        <w:t>The Fire Department Christmas Party is at Fortune’s.  Do we want Council and city staff to join their party?</w:t>
      </w:r>
    </w:p>
    <w:p w:rsidR="009B22E7" w:rsidRDefault="009B22E7" w:rsidP="00AC70BC">
      <w:pPr>
        <w:spacing w:after="0"/>
      </w:pPr>
    </w:p>
    <w:p w:rsidR="009B22E7" w:rsidRDefault="009B22E7" w:rsidP="00AC70BC">
      <w:pPr>
        <w:spacing w:after="0"/>
        <w:rPr>
          <w:u w:val="single"/>
        </w:rPr>
      </w:pPr>
      <w:r>
        <w:rPr>
          <w:u w:val="single"/>
        </w:rPr>
        <w:t xml:space="preserve">Councillor </w:t>
      </w:r>
      <w:proofErr w:type="spellStart"/>
      <w:r>
        <w:rPr>
          <w:u w:val="single"/>
        </w:rPr>
        <w:t>Davyduke</w:t>
      </w:r>
      <w:proofErr w:type="spellEnd"/>
    </w:p>
    <w:p w:rsidR="009B22E7" w:rsidRDefault="009B22E7" w:rsidP="00AC70BC">
      <w:pPr>
        <w:spacing w:after="0"/>
        <w:rPr>
          <w:u w:val="single"/>
        </w:rPr>
      </w:pPr>
    </w:p>
    <w:p w:rsidR="009B22E7" w:rsidRDefault="009B22E7" w:rsidP="00AC70BC">
      <w:pPr>
        <w:spacing w:after="0"/>
      </w:pPr>
      <w:r>
        <w:t>Chamber has booked an all-candidates forum for federal election candidates.  It will occur during UBCM convention, so Councillor Shishido will attend.</w:t>
      </w:r>
    </w:p>
    <w:p w:rsidR="00F72A01" w:rsidRDefault="00F72A01" w:rsidP="00AC70BC">
      <w:pPr>
        <w:spacing w:after="0"/>
      </w:pPr>
    </w:p>
    <w:p w:rsidR="00F72A01" w:rsidRPr="009B22E7" w:rsidRDefault="00F72A01" w:rsidP="00AC70BC">
      <w:pPr>
        <w:spacing w:after="0"/>
      </w:pPr>
      <w:proofErr w:type="gramStart"/>
      <w:r>
        <w:t>Fire Training Centre policy and training meeting.</w:t>
      </w:r>
      <w:proofErr w:type="gramEnd"/>
    </w:p>
    <w:p w:rsidR="00AC70BC" w:rsidRDefault="00AC70BC" w:rsidP="00AC70BC">
      <w:pPr>
        <w:spacing w:after="0"/>
      </w:pPr>
    </w:p>
    <w:p w:rsidR="00AC70BC" w:rsidRPr="00C92A3A" w:rsidRDefault="00AC70BC" w:rsidP="00AC70B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ADJOURNMENT</w:t>
      </w:r>
    </w:p>
    <w:p w:rsidR="00AC70BC" w:rsidRDefault="00AC70BC" w:rsidP="00AC70BC">
      <w:pPr>
        <w:spacing w:after="0"/>
      </w:pPr>
    </w:p>
    <w:p w:rsidR="00AC70BC" w:rsidRDefault="00F72A01" w:rsidP="00AC70BC">
      <w:pPr>
        <w:spacing w:after="0"/>
      </w:pPr>
      <w:r>
        <w:t xml:space="preserve">Moved by Councillor Schreiner, seconded by Councillor </w:t>
      </w:r>
      <w:proofErr w:type="spellStart"/>
      <w:r>
        <w:t>Davyduke</w:t>
      </w:r>
      <w:proofErr w:type="spellEnd"/>
      <w:r>
        <w:t xml:space="preserve"> that the meeting adjourn at 4:30.</w:t>
      </w: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</w:pPr>
    </w:p>
    <w:p w:rsidR="00AC70BC" w:rsidRDefault="00AC70BC" w:rsidP="00AC70BC">
      <w:pPr>
        <w:spacing w:after="0"/>
      </w:pPr>
      <w:r>
        <w:t>_______________________________</w:t>
      </w:r>
      <w:r>
        <w:tab/>
      </w:r>
      <w:r>
        <w:tab/>
        <w:t>_______________________________</w:t>
      </w:r>
    </w:p>
    <w:p w:rsidR="00AC70BC" w:rsidRDefault="00AC70BC" w:rsidP="00AC70BC">
      <w:pPr>
        <w:spacing w:after="0"/>
        <w:rPr>
          <w:b/>
        </w:rPr>
      </w:pPr>
      <w:r>
        <w:rPr>
          <w:b/>
        </w:rPr>
        <w:t>MAYOR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CHIEF ADMINISTRATIVE OFFICER</w:t>
      </w:r>
    </w:p>
    <w:p w:rsidR="00AC70BC" w:rsidRPr="00C92A3A" w:rsidRDefault="00AC70BC" w:rsidP="00AC70BC">
      <w:pPr>
        <w:spacing w:after="0"/>
      </w:pPr>
    </w:p>
    <w:p w:rsidR="00AC70BC" w:rsidRPr="00DF60E3" w:rsidRDefault="00AC70BC" w:rsidP="00AC70BC">
      <w:pPr>
        <w:spacing w:after="0"/>
      </w:pPr>
    </w:p>
    <w:p w:rsidR="00AC70BC" w:rsidRDefault="00AC70BC" w:rsidP="00AC70BC">
      <w:pPr>
        <w:spacing w:after="0"/>
      </w:pPr>
    </w:p>
    <w:p w:rsidR="00426EC5" w:rsidRDefault="00426EC5"/>
    <w:sectPr w:rsidR="00426EC5" w:rsidSect="00284161">
      <w:headerReference w:type="default" r:id="rId6"/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E7" w:rsidRDefault="009B22E7" w:rsidP="00AC70BC">
      <w:pPr>
        <w:spacing w:after="0"/>
      </w:pPr>
      <w:r>
        <w:separator/>
      </w:r>
    </w:p>
  </w:endnote>
  <w:endnote w:type="continuationSeparator" w:id="0">
    <w:p w:rsidR="009B22E7" w:rsidRDefault="009B22E7" w:rsidP="00AC70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7" w:rsidRDefault="009B22E7">
    <w:pPr>
      <w:pStyle w:val="Footer"/>
    </w:pPr>
    <w:r>
      <w:tab/>
    </w:r>
    <w:sdt>
      <w:sdtPr>
        <w:rPr>
          <w:sz w:val="18"/>
          <w:szCs w:val="18"/>
        </w:rPr>
        <w:id w:val="1343689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04BEC">
              <w:rPr>
                <w:sz w:val="18"/>
                <w:szCs w:val="18"/>
              </w:rPr>
              <w:t xml:space="preserve">Page </w:t>
            </w:r>
            <w:r w:rsidR="00082E52" w:rsidRPr="00B04BEC">
              <w:rPr>
                <w:b/>
                <w:sz w:val="18"/>
                <w:szCs w:val="18"/>
              </w:rPr>
              <w:fldChar w:fldCharType="begin"/>
            </w:r>
            <w:r w:rsidRPr="00B04BEC">
              <w:rPr>
                <w:b/>
                <w:sz w:val="18"/>
                <w:szCs w:val="18"/>
              </w:rPr>
              <w:instrText xml:space="preserve"> PAGE </w:instrText>
            </w:r>
            <w:r w:rsidR="00082E52" w:rsidRPr="00B04BEC">
              <w:rPr>
                <w:b/>
                <w:sz w:val="18"/>
                <w:szCs w:val="18"/>
              </w:rPr>
              <w:fldChar w:fldCharType="separate"/>
            </w:r>
            <w:r w:rsidR="00284161">
              <w:rPr>
                <w:b/>
                <w:noProof/>
                <w:sz w:val="18"/>
                <w:szCs w:val="18"/>
              </w:rPr>
              <w:t>2</w:t>
            </w:r>
            <w:r w:rsidR="00082E52" w:rsidRPr="00B04BEC">
              <w:rPr>
                <w:b/>
                <w:sz w:val="18"/>
                <w:szCs w:val="18"/>
              </w:rPr>
              <w:fldChar w:fldCharType="end"/>
            </w:r>
            <w:r w:rsidRPr="00B04BEC">
              <w:rPr>
                <w:sz w:val="18"/>
                <w:szCs w:val="18"/>
              </w:rPr>
              <w:t xml:space="preserve"> of </w:t>
            </w:r>
            <w:r w:rsidR="00082E52" w:rsidRPr="00B04BEC">
              <w:rPr>
                <w:b/>
                <w:sz w:val="18"/>
                <w:szCs w:val="18"/>
              </w:rPr>
              <w:fldChar w:fldCharType="begin"/>
            </w:r>
            <w:r w:rsidRPr="00B04BEC">
              <w:rPr>
                <w:b/>
                <w:sz w:val="18"/>
                <w:szCs w:val="18"/>
              </w:rPr>
              <w:instrText xml:space="preserve"> NUMPAGES  </w:instrText>
            </w:r>
            <w:r w:rsidR="00082E52" w:rsidRPr="00B04BEC">
              <w:rPr>
                <w:b/>
                <w:sz w:val="18"/>
                <w:szCs w:val="18"/>
              </w:rPr>
              <w:fldChar w:fldCharType="separate"/>
            </w:r>
            <w:r w:rsidR="00284161">
              <w:rPr>
                <w:b/>
                <w:noProof/>
                <w:sz w:val="18"/>
                <w:szCs w:val="18"/>
              </w:rPr>
              <w:t>2</w:t>
            </w:r>
            <w:r w:rsidR="00082E52" w:rsidRPr="00B04BEC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9B22E7" w:rsidRDefault="009B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E7" w:rsidRDefault="009B22E7" w:rsidP="00AC70BC">
      <w:pPr>
        <w:spacing w:after="0"/>
      </w:pPr>
      <w:r>
        <w:separator/>
      </w:r>
    </w:p>
  </w:footnote>
  <w:footnote w:type="continuationSeparator" w:id="0">
    <w:p w:rsidR="009B22E7" w:rsidRDefault="009B22E7" w:rsidP="00AC70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7" w:rsidRPr="00AC70BC" w:rsidRDefault="009B22E7" w:rsidP="00AC70BC">
    <w:pPr>
      <w:pStyle w:val="Header"/>
      <w:rPr>
        <w:sz w:val="18"/>
        <w:szCs w:val="18"/>
      </w:rPr>
    </w:pPr>
    <w:r>
      <w:rPr>
        <w:sz w:val="18"/>
        <w:szCs w:val="18"/>
      </w:rPr>
      <w:tab/>
      <w:t>City of Enderby – Committee-of-the-Whole Meeting</w:t>
    </w:r>
    <w:r>
      <w:rPr>
        <w:sz w:val="18"/>
        <w:szCs w:val="18"/>
      </w:rPr>
      <w:tab/>
      <w:t>September 8,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E7"/>
    <w:rsid w:val="00082E52"/>
    <w:rsid w:val="001006A7"/>
    <w:rsid w:val="00180BDF"/>
    <w:rsid w:val="00284161"/>
    <w:rsid w:val="00380A0F"/>
    <w:rsid w:val="00426EC5"/>
    <w:rsid w:val="004E69DC"/>
    <w:rsid w:val="00871E77"/>
    <w:rsid w:val="008A649C"/>
    <w:rsid w:val="009B22E7"/>
    <w:rsid w:val="00AC70BC"/>
    <w:rsid w:val="00B04BEC"/>
    <w:rsid w:val="00EE6086"/>
    <w:rsid w:val="00F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BC"/>
    <w:pPr>
      <w:spacing w:line="240" w:lineRule="auto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0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0BC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C70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0BC"/>
    <w:rPr>
      <w:rFonts w:ascii="Arial" w:hAnsi="Arial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inutes\Minutes%202015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31</TotalTime>
  <Pages>2</Pages>
  <Words>350</Words>
  <Characters>1666</Characters>
  <Application>Microsoft Office Word</Application>
  <DocSecurity>0</DocSecurity>
  <Lines>128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3</cp:revision>
  <cp:lastPrinted>2015-09-29T16:08:00Z</cp:lastPrinted>
  <dcterms:created xsi:type="dcterms:W3CDTF">2015-09-23T16:36:00Z</dcterms:created>
  <dcterms:modified xsi:type="dcterms:W3CDTF">2015-09-29T16:08:00Z</dcterms:modified>
</cp:coreProperties>
</file>